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55BC" w14:textId="0C01628F" w:rsidR="001C2862" w:rsidRDefault="001C2862" w:rsidP="001C2862">
      <w:pPr>
        <w:rPr>
          <w:sz w:val="20"/>
        </w:rPr>
      </w:pPr>
      <w:r w:rsidRPr="003B4A5E">
        <w:rPr>
          <w:sz w:val="20"/>
        </w:rPr>
        <w:t xml:space="preserve">Cite all sources using the CSE method (or ISO 690 Numerical in Word). The first example has been done for you. </w:t>
      </w:r>
      <w:r>
        <w:rPr>
          <w:sz w:val="20"/>
        </w:rPr>
        <w:t xml:space="preserve">Highlight all </w:t>
      </w:r>
      <w:r w:rsidRPr="007A2C9E">
        <w:rPr>
          <w:sz w:val="20"/>
          <w:highlight w:val="yellow"/>
        </w:rPr>
        <w:t xml:space="preserve">objective </w:t>
      </w:r>
      <w:proofErr w:type="gramStart"/>
      <w:r w:rsidRPr="007A2C9E">
        <w:rPr>
          <w:sz w:val="20"/>
          <w:highlight w:val="yellow"/>
        </w:rPr>
        <w:t>1 command</w:t>
      </w:r>
      <w:proofErr w:type="gramEnd"/>
      <w:r w:rsidRPr="007A2C9E">
        <w:rPr>
          <w:sz w:val="20"/>
          <w:highlight w:val="yellow"/>
        </w:rPr>
        <w:t xml:space="preserve"> terms in yellow</w:t>
      </w:r>
      <w:r>
        <w:rPr>
          <w:sz w:val="20"/>
        </w:rPr>
        <w:t xml:space="preserve"> and complete these </w:t>
      </w:r>
      <w:r w:rsidRPr="007A2C9E">
        <w:rPr>
          <w:b/>
          <w:sz w:val="20"/>
        </w:rPr>
        <w:t xml:space="preserve">before </w:t>
      </w:r>
      <w:r>
        <w:rPr>
          <w:b/>
          <w:sz w:val="20"/>
        </w:rPr>
        <w:t xml:space="preserve">the next </w:t>
      </w:r>
      <w:r w:rsidRPr="007A2C9E">
        <w:rPr>
          <w:b/>
          <w:sz w:val="20"/>
        </w:rPr>
        <w:t>class</w:t>
      </w:r>
      <w:r>
        <w:rPr>
          <w:sz w:val="20"/>
        </w:rPr>
        <w:t xml:space="preserve">. Highlight all </w:t>
      </w:r>
      <w:r w:rsidRPr="007A2C9E">
        <w:rPr>
          <w:sz w:val="20"/>
          <w:highlight w:val="green"/>
        </w:rPr>
        <w:t>objective 2 and 3 command terms in green</w:t>
      </w:r>
      <w:r>
        <w:rPr>
          <w:sz w:val="20"/>
        </w:rPr>
        <w:t xml:space="preserve"> – these will be part of the discussions in class. </w:t>
      </w:r>
    </w:p>
    <w:p w14:paraId="23314CEC" w14:textId="178E59A2" w:rsidR="00F32873" w:rsidRPr="001C2862" w:rsidRDefault="001C2862" w:rsidP="001C2862">
      <w:pPr>
        <w:rPr>
          <w:sz w:val="20"/>
        </w:rPr>
      </w:pPr>
      <w:r>
        <w:rPr>
          <w:sz w:val="20"/>
        </w:rPr>
        <w:t>Answer all objectives and co</w:t>
      </w:r>
      <w:r w:rsidRPr="00FA2E46">
        <w:rPr>
          <w:sz w:val="20"/>
        </w:rPr>
        <w:t xml:space="preserve">mplete the </w:t>
      </w:r>
      <w:r w:rsidRPr="00FA2E46">
        <w:rPr>
          <w:b/>
          <w:sz w:val="20"/>
        </w:rPr>
        <w:t>self-assessment rubric</w:t>
      </w:r>
      <w:r w:rsidRPr="00FA2E46">
        <w:rPr>
          <w:sz w:val="20"/>
        </w:rPr>
        <w:t xml:space="preserve"> before </w:t>
      </w:r>
      <w:r w:rsidR="00C458CA">
        <w:rPr>
          <w:sz w:val="20"/>
        </w:rPr>
        <w:t>submitting</w:t>
      </w:r>
      <w:r w:rsidRPr="00FA2E46">
        <w:rPr>
          <w:sz w:val="20"/>
        </w:rPr>
        <w:t>.</w:t>
      </w:r>
    </w:p>
    <w:p w14:paraId="3560BF6B" w14:textId="77777777" w:rsidR="00F32873" w:rsidRPr="00F32873" w:rsidRDefault="00F32873" w:rsidP="00F32873">
      <w:pPr>
        <w:pStyle w:val="ListParagraph"/>
      </w:pPr>
    </w:p>
    <w:p w14:paraId="5B9C42DD" w14:textId="77777777" w:rsidR="00536AC6" w:rsidRPr="00C534B8" w:rsidRDefault="00A3517A" w:rsidP="00A3517A">
      <w:pPr>
        <w:pStyle w:val="ListParagraph"/>
        <w:numPr>
          <w:ilvl w:val="0"/>
          <w:numId w:val="11"/>
        </w:numPr>
      </w:pPr>
      <w:r w:rsidRPr="00C534B8">
        <w:rPr>
          <w:highlight w:val="yellow"/>
        </w:rPr>
        <w:t>Define</w:t>
      </w:r>
      <w:r w:rsidRPr="00C534B8">
        <w:t xml:space="preserve">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8118"/>
      </w:tblGrid>
      <w:tr w:rsidR="00A3517A" w:rsidRPr="00C534B8" w14:paraId="70D57A42" w14:textId="77777777" w:rsidTr="00170CF3">
        <w:tc>
          <w:tcPr>
            <w:tcW w:w="1350" w:type="dxa"/>
          </w:tcPr>
          <w:p w14:paraId="14BDEDB5" w14:textId="77777777" w:rsidR="00A3517A" w:rsidRPr="00C534B8" w:rsidRDefault="00170CF3" w:rsidP="00A3517A">
            <w:pPr>
              <w:pStyle w:val="ListParagraph"/>
              <w:ind w:left="0"/>
            </w:pPr>
            <w:r>
              <w:t>Cell cycle</w:t>
            </w:r>
          </w:p>
        </w:tc>
        <w:tc>
          <w:tcPr>
            <w:tcW w:w="8118" w:type="dxa"/>
          </w:tcPr>
          <w:p w14:paraId="5554EEED" w14:textId="77777777" w:rsidR="00A3517A" w:rsidRDefault="00170CF3" w:rsidP="00A3517A">
            <w:pPr>
              <w:pStyle w:val="ListParagraph"/>
              <w:ind w:left="0"/>
              <w:rPr>
                <w:i/>
                <w:color w:val="FF0000"/>
                <w:vertAlign w:val="superscript"/>
              </w:rPr>
            </w:pPr>
            <w:r w:rsidRPr="00A97C8F">
              <w:rPr>
                <w:i/>
                <w:color w:val="FF0000"/>
              </w:rPr>
              <w:t xml:space="preserve">All stages in the life cycle of a cell. </w:t>
            </w:r>
            <w:sdt>
              <w:sdtPr>
                <w:rPr>
                  <w:i/>
                  <w:color w:val="FF0000"/>
                </w:rPr>
                <w:id w:val="-23716040"/>
                <w:citation/>
              </w:sdtPr>
              <w:sdtEndPr>
                <w:rPr>
                  <w:vertAlign w:val="superscript"/>
                </w:rPr>
              </w:sdtEndPr>
              <w:sdtContent>
                <w:r w:rsidR="00A97C8F" w:rsidRPr="00A97C8F">
                  <w:rPr>
                    <w:i/>
                    <w:color w:val="FF0000"/>
                    <w:vertAlign w:val="superscript"/>
                  </w:rPr>
                  <w:fldChar w:fldCharType="begin"/>
                </w:r>
                <w:r w:rsidR="00A97C8F" w:rsidRPr="00A97C8F">
                  <w:rPr>
                    <w:i/>
                    <w:color w:val="FF0000"/>
                    <w:vertAlign w:val="superscript"/>
                  </w:rPr>
                  <w:instrText xml:space="preserve"> CITATION Ste104 \l 1033 </w:instrText>
                </w:r>
                <w:r w:rsidR="00A97C8F" w:rsidRPr="00A97C8F">
                  <w:rPr>
                    <w:i/>
                    <w:color w:val="FF0000"/>
                    <w:vertAlign w:val="superscript"/>
                  </w:rPr>
                  <w:fldChar w:fldCharType="separate"/>
                </w:r>
                <w:r w:rsidR="003F1283" w:rsidRPr="003F1283">
                  <w:rPr>
                    <w:noProof/>
                    <w:color w:val="FF0000"/>
                    <w:vertAlign w:val="superscript"/>
                  </w:rPr>
                  <w:t>(1)</w:t>
                </w:r>
                <w:r w:rsidR="00A97C8F" w:rsidRPr="00A97C8F">
                  <w:rPr>
                    <w:i/>
                    <w:color w:val="FF0000"/>
                    <w:vertAlign w:val="superscript"/>
                  </w:rPr>
                  <w:fldChar w:fldCharType="end"/>
                </w:r>
              </w:sdtContent>
            </w:sdt>
          </w:p>
          <w:p w14:paraId="365EE073" w14:textId="77777777" w:rsidR="00F32873" w:rsidRPr="00A97C8F" w:rsidRDefault="00F32873" w:rsidP="00A3517A">
            <w:pPr>
              <w:pStyle w:val="ListParagraph"/>
              <w:ind w:left="0"/>
              <w:rPr>
                <w:i/>
              </w:rPr>
            </w:pPr>
          </w:p>
        </w:tc>
      </w:tr>
      <w:tr w:rsidR="00A3517A" w:rsidRPr="00C534B8" w14:paraId="0EA00F92" w14:textId="77777777" w:rsidTr="00170CF3">
        <w:tc>
          <w:tcPr>
            <w:tcW w:w="1350" w:type="dxa"/>
          </w:tcPr>
          <w:p w14:paraId="48C0380D" w14:textId="77777777" w:rsidR="00A3517A" w:rsidRPr="00C534B8" w:rsidRDefault="00170CF3" w:rsidP="00A3517A">
            <w:pPr>
              <w:pStyle w:val="ListParagraph"/>
              <w:ind w:left="0"/>
            </w:pPr>
            <w:r>
              <w:t>Interphase</w:t>
            </w:r>
          </w:p>
        </w:tc>
        <w:tc>
          <w:tcPr>
            <w:tcW w:w="8118" w:type="dxa"/>
          </w:tcPr>
          <w:p w14:paraId="11333127" w14:textId="77777777" w:rsidR="00A3517A" w:rsidRDefault="00A3517A" w:rsidP="00A3517A">
            <w:pPr>
              <w:pStyle w:val="ListParagraph"/>
              <w:ind w:left="0"/>
            </w:pPr>
          </w:p>
          <w:p w14:paraId="73F16441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6F410488" w14:textId="77777777" w:rsidTr="00170CF3">
        <w:tc>
          <w:tcPr>
            <w:tcW w:w="1350" w:type="dxa"/>
          </w:tcPr>
          <w:p w14:paraId="2D82148E" w14:textId="77777777" w:rsidR="00170CF3" w:rsidRDefault="00170CF3" w:rsidP="00A3517A">
            <w:pPr>
              <w:pStyle w:val="ListParagraph"/>
              <w:ind w:left="0"/>
            </w:pPr>
            <w:r>
              <w:t>Mitosis</w:t>
            </w:r>
          </w:p>
        </w:tc>
        <w:tc>
          <w:tcPr>
            <w:tcW w:w="8118" w:type="dxa"/>
          </w:tcPr>
          <w:p w14:paraId="725B4E1F" w14:textId="77777777" w:rsidR="00170CF3" w:rsidRDefault="00170CF3" w:rsidP="00A3517A">
            <w:pPr>
              <w:pStyle w:val="ListParagraph"/>
              <w:ind w:left="0"/>
            </w:pPr>
          </w:p>
          <w:p w14:paraId="33D0E07E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03C1BB02" w14:textId="77777777" w:rsidTr="00170CF3">
        <w:tc>
          <w:tcPr>
            <w:tcW w:w="1350" w:type="dxa"/>
          </w:tcPr>
          <w:p w14:paraId="2C57CF8A" w14:textId="77777777" w:rsidR="00170CF3" w:rsidRDefault="00170CF3" w:rsidP="00A3517A">
            <w:pPr>
              <w:pStyle w:val="ListParagraph"/>
              <w:ind w:left="0"/>
            </w:pPr>
            <w:r>
              <w:t>Cytokinesis</w:t>
            </w:r>
          </w:p>
        </w:tc>
        <w:tc>
          <w:tcPr>
            <w:tcW w:w="8118" w:type="dxa"/>
          </w:tcPr>
          <w:p w14:paraId="3FC1BDF8" w14:textId="77777777" w:rsidR="00170CF3" w:rsidRDefault="00170CF3" w:rsidP="00A3517A">
            <w:pPr>
              <w:pStyle w:val="ListParagraph"/>
              <w:ind w:left="0"/>
            </w:pPr>
          </w:p>
          <w:p w14:paraId="06A1AEF6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1843A0BE" w14:textId="77777777" w:rsidTr="00170CF3">
        <w:tc>
          <w:tcPr>
            <w:tcW w:w="1350" w:type="dxa"/>
          </w:tcPr>
          <w:p w14:paraId="3A2FF293" w14:textId="77777777" w:rsidR="00170CF3" w:rsidRDefault="00170CF3" w:rsidP="00A3517A">
            <w:pPr>
              <w:pStyle w:val="ListParagraph"/>
              <w:ind w:left="0"/>
            </w:pPr>
            <w:r>
              <w:t>Apoptosis</w:t>
            </w:r>
          </w:p>
        </w:tc>
        <w:tc>
          <w:tcPr>
            <w:tcW w:w="8118" w:type="dxa"/>
          </w:tcPr>
          <w:p w14:paraId="5C79C9BE" w14:textId="77777777" w:rsidR="00170CF3" w:rsidRDefault="00170CF3" w:rsidP="00A3517A">
            <w:pPr>
              <w:pStyle w:val="ListParagraph"/>
              <w:ind w:left="0"/>
            </w:pPr>
          </w:p>
          <w:p w14:paraId="473D5DC8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0A741E29" w14:textId="77777777" w:rsidTr="00170CF3">
        <w:tc>
          <w:tcPr>
            <w:tcW w:w="1350" w:type="dxa"/>
          </w:tcPr>
          <w:p w14:paraId="757A5FC1" w14:textId="77777777" w:rsidR="00170CF3" w:rsidRDefault="00170CF3" w:rsidP="00A3517A">
            <w:pPr>
              <w:pStyle w:val="ListParagraph"/>
              <w:ind w:left="0"/>
            </w:pPr>
            <w:r>
              <w:t>Necrosis</w:t>
            </w:r>
          </w:p>
        </w:tc>
        <w:tc>
          <w:tcPr>
            <w:tcW w:w="8118" w:type="dxa"/>
          </w:tcPr>
          <w:p w14:paraId="72B85AEF" w14:textId="77777777" w:rsidR="00170CF3" w:rsidRDefault="00170CF3" w:rsidP="00A3517A">
            <w:pPr>
              <w:pStyle w:val="ListParagraph"/>
              <w:ind w:left="0"/>
            </w:pPr>
          </w:p>
          <w:p w14:paraId="25856B5A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2457A76C" w14:textId="77777777" w:rsidTr="00170CF3">
        <w:tc>
          <w:tcPr>
            <w:tcW w:w="1350" w:type="dxa"/>
          </w:tcPr>
          <w:p w14:paraId="23B5C2CB" w14:textId="77777777" w:rsidR="00170CF3" w:rsidRDefault="00170CF3" w:rsidP="00A3517A">
            <w:pPr>
              <w:pStyle w:val="ListParagraph"/>
              <w:ind w:left="0"/>
            </w:pPr>
            <w:r>
              <w:t>Diploid</w:t>
            </w:r>
          </w:p>
        </w:tc>
        <w:tc>
          <w:tcPr>
            <w:tcW w:w="8118" w:type="dxa"/>
          </w:tcPr>
          <w:p w14:paraId="0EFEAC8F" w14:textId="77777777" w:rsidR="00170CF3" w:rsidRDefault="00170CF3" w:rsidP="00A3517A">
            <w:pPr>
              <w:pStyle w:val="ListParagraph"/>
              <w:ind w:left="0"/>
            </w:pPr>
          </w:p>
          <w:p w14:paraId="5B2E9003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  <w:tr w:rsidR="00170CF3" w:rsidRPr="00C534B8" w14:paraId="10B4F6AA" w14:textId="77777777" w:rsidTr="00170CF3">
        <w:tc>
          <w:tcPr>
            <w:tcW w:w="1350" w:type="dxa"/>
          </w:tcPr>
          <w:p w14:paraId="51BE9607" w14:textId="77777777" w:rsidR="00170CF3" w:rsidRDefault="00170CF3" w:rsidP="00A3517A">
            <w:pPr>
              <w:pStyle w:val="ListParagraph"/>
              <w:ind w:left="0"/>
            </w:pPr>
            <w:r>
              <w:t>Haploid</w:t>
            </w:r>
          </w:p>
        </w:tc>
        <w:tc>
          <w:tcPr>
            <w:tcW w:w="8118" w:type="dxa"/>
          </w:tcPr>
          <w:p w14:paraId="178E6270" w14:textId="77777777" w:rsidR="00170CF3" w:rsidRDefault="00170CF3" w:rsidP="00A3517A">
            <w:pPr>
              <w:pStyle w:val="ListParagraph"/>
              <w:ind w:left="0"/>
            </w:pPr>
          </w:p>
          <w:p w14:paraId="4C6318A3" w14:textId="77777777" w:rsidR="00F32873" w:rsidRPr="00C534B8" w:rsidRDefault="00F32873" w:rsidP="00A3517A">
            <w:pPr>
              <w:pStyle w:val="ListParagraph"/>
              <w:ind w:left="0"/>
            </w:pPr>
          </w:p>
        </w:tc>
      </w:tr>
    </w:tbl>
    <w:p w14:paraId="09679C3F" w14:textId="77777777" w:rsidR="00536AC6" w:rsidRDefault="00536AC6" w:rsidP="00A3517A">
      <w:pPr>
        <w:rPr>
          <w:sz w:val="12"/>
        </w:rPr>
      </w:pPr>
    </w:p>
    <w:p w14:paraId="66E1D11C" w14:textId="77777777" w:rsidR="00F32873" w:rsidRPr="00C534B8" w:rsidRDefault="00F32873" w:rsidP="00A3517A">
      <w:pPr>
        <w:rPr>
          <w:sz w:val="12"/>
        </w:rPr>
      </w:pPr>
    </w:p>
    <w:p w14:paraId="0020102B" w14:textId="77777777" w:rsidR="00A3517A" w:rsidRDefault="00C534B8" w:rsidP="00A3517A">
      <w:pPr>
        <w:pStyle w:val="ListParagraph"/>
        <w:numPr>
          <w:ilvl w:val="0"/>
          <w:numId w:val="11"/>
        </w:numPr>
      </w:pPr>
      <w:r w:rsidRPr="00C534B8">
        <w:t xml:space="preserve">Distinguish between </w:t>
      </w:r>
      <w:r w:rsidRPr="00170CF3">
        <w:rPr>
          <w:i/>
        </w:rPr>
        <w:t xml:space="preserve">cell division </w:t>
      </w:r>
      <w:r w:rsidRPr="00C534B8">
        <w:t xml:space="preserve">and </w:t>
      </w:r>
      <w:r w:rsidRPr="00170CF3">
        <w:rPr>
          <w:i/>
        </w:rPr>
        <w:t>mitosis</w:t>
      </w:r>
      <w:r w:rsidRPr="00C534B8">
        <w:t xml:space="preserve">. </w:t>
      </w:r>
    </w:p>
    <w:p w14:paraId="6918F1CC" w14:textId="77777777" w:rsidR="00C534B8" w:rsidRDefault="00C534B8" w:rsidP="00C534B8"/>
    <w:p w14:paraId="7D011771" w14:textId="77777777" w:rsidR="00F32873" w:rsidRDefault="00F32873" w:rsidP="00C534B8"/>
    <w:p w14:paraId="2DED4DB4" w14:textId="77777777" w:rsidR="00F32873" w:rsidRDefault="00F32873" w:rsidP="00C534B8"/>
    <w:p w14:paraId="03CAAB6A" w14:textId="77777777" w:rsidR="00C534B8" w:rsidRDefault="00170CF3" w:rsidP="00C534B8">
      <w:pPr>
        <w:pStyle w:val="ListParagraph"/>
        <w:numPr>
          <w:ilvl w:val="0"/>
          <w:numId w:val="11"/>
        </w:numPr>
      </w:pPr>
      <w:r>
        <w:t xml:space="preserve">Other than maintaining optimum cell size, list four processes involving division by mitosis. </w:t>
      </w:r>
    </w:p>
    <w:p w14:paraId="111EBDC1" w14:textId="77777777" w:rsidR="00170CF3" w:rsidRDefault="00170CF3" w:rsidP="00F32873">
      <w:pPr>
        <w:pStyle w:val="ListParagraph"/>
        <w:numPr>
          <w:ilvl w:val="0"/>
          <w:numId w:val="19"/>
        </w:numPr>
        <w:spacing w:line="480" w:lineRule="auto"/>
      </w:pPr>
      <w:r>
        <w:t xml:space="preserve"> </w:t>
      </w:r>
    </w:p>
    <w:p w14:paraId="63624A16" w14:textId="77777777" w:rsidR="00170CF3" w:rsidRDefault="00170CF3" w:rsidP="00F32873">
      <w:pPr>
        <w:pStyle w:val="ListParagraph"/>
        <w:numPr>
          <w:ilvl w:val="0"/>
          <w:numId w:val="19"/>
        </w:numPr>
        <w:spacing w:line="480" w:lineRule="auto"/>
      </w:pPr>
      <w:r>
        <w:t xml:space="preserve"> </w:t>
      </w:r>
    </w:p>
    <w:p w14:paraId="4CC117F1" w14:textId="77777777" w:rsidR="00170CF3" w:rsidRDefault="00170CF3" w:rsidP="00F32873">
      <w:pPr>
        <w:pStyle w:val="ListParagraph"/>
        <w:numPr>
          <w:ilvl w:val="0"/>
          <w:numId w:val="19"/>
        </w:numPr>
        <w:spacing w:line="480" w:lineRule="auto"/>
      </w:pPr>
      <w:r>
        <w:t xml:space="preserve"> </w:t>
      </w:r>
    </w:p>
    <w:p w14:paraId="3A39E29B" w14:textId="718DB4F3" w:rsidR="00170CF3" w:rsidRDefault="00170CF3" w:rsidP="00170CF3">
      <w:pPr>
        <w:pStyle w:val="ListParagraph"/>
        <w:numPr>
          <w:ilvl w:val="0"/>
          <w:numId w:val="19"/>
        </w:numPr>
        <w:spacing w:line="480" w:lineRule="auto"/>
      </w:pPr>
      <w:r>
        <w:t xml:space="preserve"> </w:t>
      </w:r>
    </w:p>
    <w:p w14:paraId="6463C855" w14:textId="4B116D4C" w:rsidR="00C458CA" w:rsidRDefault="00C458CA">
      <w:r>
        <w:br w:type="page"/>
      </w:r>
    </w:p>
    <w:p w14:paraId="769AE774" w14:textId="77777777" w:rsidR="001C2862" w:rsidRDefault="001C2862" w:rsidP="001C2862">
      <w:pPr>
        <w:pStyle w:val="ListParagraph"/>
        <w:spacing w:line="480" w:lineRule="auto"/>
        <w:ind w:left="1440"/>
      </w:pPr>
    </w:p>
    <w:p w14:paraId="59B7265B" w14:textId="77777777" w:rsidR="00F32873" w:rsidRDefault="00170CF3" w:rsidP="00F32873">
      <w:pPr>
        <w:pStyle w:val="ListParagraph"/>
        <w:numPr>
          <w:ilvl w:val="0"/>
          <w:numId w:val="11"/>
        </w:numPr>
      </w:pPr>
      <w:r>
        <w:t xml:space="preserve">Explain why eukaryotes need to use mitosis in cell division when prokaryotes do not. </w:t>
      </w:r>
    </w:p>
    <w:p w14:paraId="624746ED" w14:textId="77777777" w:rsidR="00F32873" w:rsidRDefault="00F32873" w:rsidP="00F32873"/>
    <w:p w14:paraId="6378D214" w14:textId="77777777" w:rsidR="00F32873" w:rsidRDefault="00F32873" w:rsidP="00F32873"/>
    <w:p w14:paraId="2D203D42" w14:textId="77777777" w:rsidR="00F32873" w:rsidRDefault="00F32873" w:rsidP="00F32873"/>
    <w:p w14:paraId="48DAC758" w14:textId="77777777" w:rsidR="00F32873" w:rsidRDefault="00F32873" w:rsidP="00F32873"/>
    <w:p w14:paraId="0C1E67EB" w14:textId="77777777" w:rsidR="00170CF3" w:rsidRDefault="00170CF3" w:rsidP="00F32873">
      <w:pPr>
        <w:pStyle w:val="ListParagraph"/>
        <w:numPr>
          <w:ilvl w:val="0"/>
          <w:numId w:val="11"/>
        </w:numPr>
      </w:pPr>
      <w:r>
        <w:t xml:space="preserve">Identify the outcome of one division by mitosis. </w:t>
      </w:r>
    </w:p>
    <w:p w14:paraId="058559E6" w14:textId="77777777" w:rsidR="00F32873" w:rsidRDefault="00F32873" w:rsidP="00F32873"/>
    <w:p w14:paraId="67D67085" w14:textId="77777777" w:rsidR="00F32873" w:rsidRDefault="00F32873" w:rsidP="00F32873"/>
    <w:p w14:paraId="28A77F5A" w14:textId="77777777" w:rsidR="00F32873" w:rsidRDefault="00F32873" w:rsidP="00F32873"/>
    <w:p w14:paraId="3CCD5BCA" w14:textId="77777777" w:rsidR="00F32873" w:rsidRDefault="00F32873" w:rsidP="00F32873"/>
    <w:p w14:paraId="2D4721C9" w14:textId="77777777" w:rsidR="00F32873" w:rsidRDefault="00F32873" w:rsidP="00F32873"/>
    <w:p w14:paraId="1CE7E7D9" w14:textId="77777777" w:rsidR="00170CF3" w:rsidRDefault="00170CF3" w:rsidP="00170CF3">
      <w:pPr>
        <w:pStyle w:val="ListParagraph"/>
      </w:pPr>
    </w:p>
    <w:p w14:paraId="07B642C8" w14:textId="77777777" w:rsidR="00170CF3" w:rsidRDefault="00170CF3" w:rsidP="00170CF3">
      <w:pPr>
        <w:pStyle w:val="ListParagraph"/>
        <w:numPr>
          <w:ilvl w:val="0"/>
          <w:numId w:val="11"/>
        </w:numPr>
      </w:pPr>
      <w:r>
        <w:t xml:space="preserve">Draw and label a pie chart to show the relative amount of time spent in each phase of the cell cycle, including the stages of interphase and mitosis, as well as cytokinesis. </w:t>
      </w:r>
    </w:p>
    <w:p w14:paraId="762CA90D" w14:textId="77777777" w:rsidR="00170CF3" w:rsidRDefault="00170CF3" w:rsidP="00170CF3"/>
    <w:p w14:paraId="2A5E52FB" w14:textId="77777777" w:rsidR="00170CF3" w:rsidRDefault="00170CF3" w:rsidP="00170CF3"/>
    <w:p w14:paraId="7FA23960" w14:textId="77777777" w:rsidR="00170CF3" w:rsidRDefault="00170CF3" w:rsidP="00170CF3"/>
    <w:p w14:paraId="0D80220C" w14:textId="77777777" w:rsidR="00170CF3" w:rsidRDefault="00170CF3" w:rsidP="00170CF3"/>
    <w:p w14:paraId="07A6D7BE" w14:textId="77777777" w:rsidR="00E56547" w:rsidRDefault="00E56547" w:rsidP="00170CF3"/>
    <w:p w14:paraId="26AF3C09" w14:textId="77777777" w:rsidR="00E56547" w:rsidRDefault="00E56547" w:rsidP="00170CF3"/>
    <w:p w14:paraId="2B9EFEF6" w14:textId="77777777" w:rsidR="00F32873" w:rsidRDefault="00F32873" w:rsidP="00170CF3"/>
    <w:p w14:paraId="0DA7E71B" w14:textId="77777777" w:rsidR="00F32873" w:rsidRDefault="00F32873" w:rsidP="00170CF3"/>
    <w:p w14:paraId="7D59B213" w14:textId="77777777" w:rsidR="00F32873" w:rsidRDefault="00F32873" w:rsidP="00170CF3"/>
    <w:p w14:paraId="751176BD" w14:textId="77777777" w:rsidR="00E56547" w:rsidRDefault="00E56547" w:rsidP="00170CF3"/>
    <w:p w14:paraId="3A0529F8" w14:textId="77777777" w:rsidR="00170CF3" w:rsidRDefault="00170CF3" w:rsidP="00170CF3"/>
    <w:p w14:paraId="7327EBED" w14:textId="77777777" w:rsidR="00170CF3" w:rsidRDefault="00170CF3" w:rsidP="00170CF3">
      <w:pPr>
        <w:pStyle w:val="ListParagraph"/>
        <w:numPr>
          <w:ilvl w:val="0"/>
          <w:numId w:val="11"/>
        </w:numPr>
      </w:pPr>
      <w:r>
        <w:lastRenderedPageBreak/>
        <w:t xml:space="preserve">Outline the stages of interphase.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170CF3" w14:paraId="78DEC81E" w14:textId="77777777" w:rsidTr="00586862">
        <w:tc>
          <w:tcPr>
            <w:tcW w:w="1908" w:type="dxa"/>
          </w:tcPr>
          <w:p w14:paraId="5D92E552" w14:textId="77777777" w:rsidR="00170CF3" w:rsidRPr="00E56547" w:rsidRDefault="00170CF3" w:rsidP="00170CF3">
            <w:pPr>
              <w:pStyle w:val="ListParagraph"/>
              <w:ind w:left="0"/>
              <w:rPr>
                <w:b/>
              </w:rPr>
            </w:pPr>
            <w:r w:rsidRPr="00E56547">
              <w:rPr>
                <w:b/>
              </w:rPr>
              <w:t>Stage</w:t>
            </w:r>
          </w:p>
        </w:tc>
        <w:tc>
          <w:tcPr>
            <w:tcW w:w="6948" w:type="dxa"/>
          </w:tcPr>
          <w:p w14:paraId="67746F4D" w14:textId="77777777" w:rsidR="00170CF3" w:rsidRPr="00E56547" w:rsidRDefault="00586862" w:rsidP="00170CF3">
            <w:pPr>
              <w:pStyle w:val="ListParagraph"/>
              <w:ind w:left="0"/>
              <w:rPr>
                <w:b/>
              </w:rPr>
            </w:pPr>
            <w:r w:rsidRPr="00E56547">
              <w:rPr>
                <w:b/>
              </w:rPr>
              <w:t>Events</w:t>
            </w:r>
          </w:p>
        </w:tc>
      </w:tr>
      <w:tr w:rsidR="00170CF3" w14:paraId="18A88C60" w14:textId="77777777" w:rsidTr="00E56547">
        <w:trPr>
          <w:trHeight w:val="692"/>
        </w:trPr>
        <w:tc>
          <w:tcPr>
            <w:tcW w:w="1908" w:type="dxa"/>
          </w:tcPr>
          <w:p w14:paraId="15B01D5D" w14:textId="77777777" w:rsidR="00170CF3" w:rsidRDefault="00170CF3" w:rsidP="00170CF3">
            <w:pPr>
              <w:pStyle w:val="ListParagraph"/>
              <w:ind w:left="0"/>
            </w:pPr>
          </w:p>
        </w:tc>
        <w:tc>
          <w:tcPr>
            <w:tcW w:w="6948" w:type="dxa"/>
          </w:tcPr>
          <w:p w14:paraId="20633302" w14:textId="77777777" w:rsidR="00170CF3" w:rsidRDefault="00170CF3" w:rsidP="00170CF3">
            <w:pPr>
              <w:pStyle w:val="ListParagraph"/>
              <w:ind w:left="0"/>
            </w:pPr>
          </w:p>
        </w:tc>
      </w:tr>
      <w:tr w:rsidR="00170CF3" w14:paraId="3E861D9B" w14:textId="77777777" w:rsidTr="00E56547">
        <w:trPr>
          <w:trHeight w:val="818"/>
        </w:trPr>
        <w:tc>
          <w:tcPr>
            <w:tcW w:w="1908" w:type="dxa"/>
          </w:tcPr>
          <w:p w14:paraId="151DFEA4" w14:textId="77777777" w:rsidR="00170CF3" w:rsidRDefault="00170CF3" w:rsidP="00170CF3">
            <w:pPr>
              <w:pStyle w:val="ListParagraph"/>
              <w:ind w:left="0"/>
            </w:pPr>
          </w:p>
        </w:tc>
        <w:tc>
          <w:tcPr>
            <w:tcW w:w="6948" w:type="dxa"/>
          </w:tcPr>
          <w:p w14:paraId="3ABEA329" w14:textId="77777777" w:rsidR="00170CF3" w:rsidRDefault="00170CF3" w:rsidP="00170CF3">
            <w:pPr>
              <w:pStyle w:val="ListParagraph"/>
              <w:ind w:left="0"/>
            </w:pPr>
          </w:p>
        </w:tc>
      </w:tr>
      <w:tr w:rsidR="00170CF3" w14:paraId="5CBE46FB" w14:textId="77777777" w:rsidTr="00E56547">
        <w:trPr>
          <w:trHeight w:val="782"/>
        </w:trPr>
        <w:tc>
          <w:tcPr>
            <w:tcW w:w="1908" w:type="dxa"/>
          </w:tcPr>
          <w:p w14:paraId="3A2AA89D" w14:textId="77777777" w:rsidR="00170CF3" w:rsidRDefault="00170CF3" w:rsidP="00170CF3">
            <w:pPr>
              <w:pStyle w:val="ListParagraph"/>
              <w:ind w:left="0"/>
            </w:pPr>
          </w:p>
        </w:tc>
        <w:tc>
          <w:tcPr>
            <w:tcW w:w="6948" w:type="dxa"/>
          </w:tcPr>
          <w:p w14:paraId="119358B1" w14:textId="77777777" w:rsidR="00170CF3" w:rsidRDefault="00170CF3" w:rsidP="00170CF3">
            <w:pPr>
              <w:pStyle w:val="ListParagraph"/>
              <w:ind w:left="0"/>
            </w:pPr>
          </w:p>
        </w:tc>
      </w:tr>
    </w:tbl>
    <w:p w14:paraId="0AB5EC5F" w14:textId="77777777" w:rsidR="00170CF3" w:rsidRDefault="00170CF3" w:rsidP="00170CF3">
      <w:pPr>
        <w:pStyle w:val="ListParagraph"/>
      </w:pPr>
    </w:p>
    <w:p w14:paraId="00399C2F" w14:textId="77777777" w:rsidR="00E56547" w:rsidRDefault="00E56547" w:rsidP="00E56547">
      <w:pPr>
        <w:pStyle w:val="ListParagraph"/>
        <w:numPr>
          <w:ilvl w:val="0"/>
          <w:numId w:val="11"/>
        </w:numPr>
      </w:pPr>
      <w:r>
        <w:t xml:space="preserve">List three metabolic reactions that occur during interphase. </w:t>
      </w:r>
    </w:p>
    <w:p w14:paraId="3D2955DF" w14:textId="77777777" w:rsidR="00E56547" w:rsidRDefault="00E56547" w:rsidP="00F32873">
      <w:pPr>
        <w:pStyle w:val="ListParagraph"/>
        <w:numPr>
          <w:ilvl w:val="0"/>
          <w:numId w:val="20"/>
        </w:numPr>
        <w:spacing w:line="480" w:lineRule="auto"/>
      </w:pPr>
      <w:r>
        <w:t xml:space="preserve"> </w:t>
      </w:r>
    </w:p>
    <w:p w14:paraId="75D01896" w14:textId="77777777" w:rsidR="00E56547" w:rsidRDefault="00E56547" w:rsidP="00F32873">
      <w:pPr>
        <w:pStyle w:val="ListParagraph"/>
        <w:numPr>
          <w:ilvl w:val="0"/>
          <w:numId w:val="20"/>
        </w:numPr>
        <w:spacing w:line="480" w:lineRule="auto"/>
      </w:pPr>
      <w:r>
        <w:t xml:space="preserve"> </w:t>
      </w:r>
    </w:p>
    <w:p w14:paraId="4B4C3325" w14:textId="77777777" w:rsidR="00E56547" w:rsidRDefault="00E56547" w:rsidP="00F32873">
      <w:pPr>
        <w:pStyle w:val="ListParagraph"/>
        <w:numPr>
          <w:ilvl w:val="0"/>
          <w:numId w:val="20"/>
        </w:numPr>
        <w:spacing w:line="480" w:lineRule="auto"/>
      </w:pPr>
    </w:p>
    <w:p w14:paraId="4552E7A3" w14:textId="77777777" w:rsidR="00E56547" w:rsidRDefault="00E56547"/>
    <w:p w14:paraId="188D1FD9" w14:textId="77777777" w:rsidR="00917423" w:rsidRDefault="00E56547" w:rsidP="00917423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97675" wp14:editId="70126714">
            <wp:simplePos x="0" y="0"/>
            <wp:positionH relativeFrom="column">
              <wp:posOffset>4428490</wp:posOffset>
            </wp:positionH>
            <wp:positionV relativeFrom="paragraph">
              <wp:posOffset>-40640</wp:posOffset>
            </wp:positionV>
            <wp:extent cx="1913890" cy="299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23">
        <w:t xml:space="preserve">Label the diagram.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4897"/>
      </w:tblGrid>
      <w:tr w:rsidR="00917423" w14:paraId="682404C0" w14:textId="77777777" w:rsidTr="00E56547">
        <w:trPr>
          <w:trHeight w:val="361"/>
        </w:trPr>
        <w:tc>
          <w:tcPr>
            <w:tcW w:w="848" w:type="dxa"/>
          </w:tcPr>
          <w:p w14:paraId="790B942E" w14:textId="77777777" w:rsidR="00917423" w:rsidRDefault="00917423" w:rsidP="0091742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897" w:type="dxa"/>
          </w:tcPr>
          <w:p w14:paraId="4C40AC6F" w14:textId="77777777" w:rsidR="00917423" w:rsidRDefault="00E56547" w:rsidP="00917423">
            <w:pPr>
              <w:pStyle w:val="ListParagraph"/>
              <w:ind w:left="0"/>
            </w:pPr>
            <w:r>
              <w:t>Plasma membrane</w:t>
            </w:r>
          </w:p>
        </w:tc>
      </w:tr>
      <w:tr w:rsidR="00917423" w14:paraId="2574867D" w14:textId="77777777" w:rsidTr="00E56547">
        <w:trPr>
          <w:trHeight w:val="382"/>
        </w:trPr>
        <w:tc>
          <w:tcPr>
            <w:tcW w:w="848" w:type="dxa"/>
          </w:tcPr>
          <w:p w14:paraId="48D71F34" w14:textId="77777777" w:rsidR="00917423" w:rsidRDefault="00917423" w:rsidP="0091742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897" w:type="dxa"/>
          </w:tcPr>
          <w:p w14:paraId="7FD4E57A" w14:textId="77777777" w:rsidR="00917423" w:rsidRDefault="00917423" w:rsidP="00917423">
            <w:pPr>
              <w:pStyle w:val="ListParagraph"/>
              <w:ind w:left="0"/>
            </w:pPr>
          </w:p>
        </w:tc>
      </w:tr>
      <w:tr w:rsidR="00917423" w14:paraId="3C687E4C" w14:textId="77777777" w:rsidTr="00E56547">
        <w:trPr>
          <w:trHeight w:val="361"/>
        </w:trPr>
        <w:tc>
          <w:tcPr>
            <w:tcW w:w="848" w:type="dxa"/>
          </w:tcPr>
          <w:p w14:paraId="025824FB" w14:textId="77777777" w:rsidR="00917423" w:rsidRDefault="00917423" w:rsidP="00917423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897" w:type="dxa"/>
          </w:tcPr>
          <w:p w14:paraId="0A8F742C" w14:textId="77777777" w:rsidR="00917423" w:rsidRDefault="00917423" w:rsidP="00917423">
            <w:pPr>
              <w:pStyle w:val="ListParagraph"/>
              <w:ind w:left="0"/>
            </w:pPr>
          </w:p>
        </w:tc>
      </w:tr>
      <w:tr w:rsidR="00917423" w14:paraId="3F3ABC4C" w14:textId="77777777" w:rsidTr="00E56547">
        <w:trPr>
          <w:trHeight w:val="382"/>
        </w:trPr>
        <w:tc>
          <w:tcPr>
            <w:tcW w:w="848" w:type="dxa"/>
          </w:tcPr>
          <w:p w14:paraId="0FC210EE" w14:textId="77777777" w:rsidR="00917423" w:rsidRDefault="00917423" w:rsidP="00917423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897" w:type="dxa"/>
          </w:tcPr>
          <w:p w14:paraId="23103129" w14:textId="77777777" w:rsidR="00917423" w:rsidRDefault="00917423" w:rsidP="00917423">
            <w:pPr>
              <w:pStyle w:val="ListParagraph"/>
              <w:ind w:left="0"/>
            </w:pPr>
          </w:p>
        </w:tc>
      </w:tr>
      <w:tr w:rsidR="00917423" w14:paraId="16098C81" w14:textId="77777777" w:rsidTr="00E56547">
        <w:trPr>
          <w:trHeight w:val="382"/>
        </w:trPr>
        <w:tc>
          <w:tcPr>
            <w:tcW w:w="848" w:type="dxa"/>
          </w:tcPr>
          <w:p w14:paraId="4B56979C" w14:textId="77777777" w:rsidR="00917423" w:rsidRDefault="00917423" w:rsidP="00917423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4897" w:type="dxa"/>
          </w:tcPr>
          <w:p w14:paraId="54031A01" w14:textId="77777777" w:rsidR="00917423" w:rsidRDefault="00917423" w:rsidP="00917423">
            <w:pPr>
              <w:pStyle w:val="ListParagraph"/>
              <w:ind w:left="0"/>
            </w:pPr>
          </w:p>
        </w:tc>
      </w:tr>
      <w:tr w:rsidR="00917423" w14:paraId="3C130DCA" w14:textId="77777777" w:rsidTr="00E56547">
        <w:trPr>
          <w:trHeight w:val="382"/>
        </w:trPr>
        <w:tc>
          <w:tcPr>
            <w:tcW w:w="848" w:type="dxa"/>
          </w:tcPr>
          <w:p w14:paraId="075FF92C" w14:textId="77777777" w:rsidR="00917423" w:rsidRDefault="00917423" w:rsidP="00917423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4897" w:type="dxa"/>
          </w:tcPr>
          <w:p w14:paraId="07E6CB54" w14:textId="77777777" w:rsidR="00917423" w:rsidRDefault="00E56547" w:rsidP="00917423">
            <w:pPr>
              <w:pStyle w:val="ListParagraph"/>
              <w:ind w:left="0"/>
            </w:pPr>
            <w:r>
              <w:t>telomeres</w:t>
            </w:r>
          </w:p>
        </w:tc>
      </w:tr>
    </w:tbl>
    <w:p w14:paraId="4204C1AB" w14:textId="77777777" w:rsidR="00917423" w:rsidRDefault="00917423" w:rsidP="00917423">
      <w:pPr>
        <w:pStyle w:val="ListParagraph"/>
      </w:pPr>
    </w:p>
    <w:p w14:paraId="4B869B4E" w14:textId="77777777" w:rsidR="00F32873" w:rsidRDefault="00F32873" w:rsidP="00917423">
      <w:pPr>
        <w:pStyle w:val="ListParagraph"/>
      </w:pPr>
    </w:p>
    <w:p w14:paraId="0600E58B" w14:textId="77777777" w:rsidR="00E56547" w:rsidRDefault="00E56547" w:rsidP="00E56547">
      <w:pPr>
        <w:pStyle w:val="ListParagraph"/>
        <w:numPr>
          <w:ilvl w:val="0"/>
          <w:numId w:val="11"/>
        </w:numPr>
      </w:pPr>
      <w:r>
        <w:t xml:space="preserve">Distinguish between </w:t>
      </w:r>
      <w:r w:rsidRPr="00E56547">
        <w:rPr>
          <w:i/>
        </w:rPr>
        <w:t>chromosomes</w:t>
      </w:r>
      <w:r>
        <w:t xml:space="preserve"> and </w:t>
      </w:r>
      <w:r w:rsidRPr="00E56547">
        <w:rPr>
          <w:i/>
        </w:rPr>
        <w:t>chromatids</w:t>
      </w:r>
      <w:r>
        <w:t xml:space="preserve">. </w:t>
      </w:r>
    </w:p>
    <w:p w14:paraId="6B72AFAE" w14:textId="77777777" w:rsidR="00E56547" w:rsidRDefault="00E56547" w:rsidP="00F32873">
      <w:pPr>
        <w:pStyle w:val="ListParagraph"/>
        <w:ind w:left="1440"/>
      </w:pPr>
    </w:p>
    <w:p w14:paraId="29CA8A2B" w14:textId="77777777" w:rsidR="00F32873" w:rsidRDefault="00F32873" w:rsidP="00F32873">
      <w:pPr>
        <w:pStyle w:val="ListParagraph"/>
        <w:ind w:left="1440"/>
      </w:pPr>
    </w:p>
    <w:p w14:paraId="5A235316" w14:textId="77777777" w:rsidR="00F32873" w:rsidRDefault="00F32873" w:rsidP="00F32873">
      <w:pPr>
        <w:pStyle w:val="ListParagraph"/>
        <w:ind w:left="1440"/>
      </w:pPr>
    </w:p>
    <w:p w14:paraId="18374711" w14:textId="77777777" w:rsidR="00F32873" w:rsidRDefault="00F32873" w:rsidP="00F32873">
      <w:pPr>
        <w:pStyle w:val="ListParagraph"/>
        <w:ind w:left="1440"/>
      </w:pPr>
    </w:p>
    <w:p w14:paraId="1BAE0303" w14:textId="77777777" w:rsidR="00F32873" w:rsidRDefault="00F32873" w:rsidP="00F32873">
      <w:pPr>
        <w:pStyle w:val="ListParagraph"/>
        <w:ind w:left="1440"/>
      </w:pPr>
    </w:p>
    <w:p w14:paraId="7DB64787" w14:textId="77777777" w:rsidR="00E56547" w:rsidRDefault="00E56547" w:rsidP="00E56547"/>
    <w:p w14:paraId="54E30425" w14:textId="77777777" w:rsidR="00E56547" w:rsidRDefault="00E56547" w:rsidP="00E56547"/>
    <w:p w14:paraId="5B7B8611" w14:textId="77777777" w:rsidR="00D36149" w:rsidRDefault="00D36149" w:rsidP="00E56547"/>
    <w:p w14:paraId="2422F442" w14:textId="77777777" w:rsidR="00E56547" w:rsidRDefault="00E56547" w:rsidP="00E56547">
      <w:pPr>
        <w:pStyle w:val="ListParagraph"/>
        <w:numPr>
          <w:ilvl w:val="0"/>
          <w:numId w:val="11"/>
        </w:numPr>
      </w:pPr>
      <w:r>
        <w:lastRenderedPageBreak/>
        <w:t xml:space="preserve">Outline the stages of mitosis of an animal cell with a chromosome number of four. </w:t>
      </w:r>
    </w:p>
    <w:p w14:paraId="6C014245" w14:textId="77777777" w:rsidR="00F32873" w:rsidRDefault="00F32873" w:rsidP="00F32873">
      <w:pPr>
        <w:pStyle w:val="ListParagraph"/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23"/>
        <w:gridCol w:w="3347"/>
        <w:gridCol w:w="5812"/>
      </w:tblGrid>
      <w:tr w:rsidR="00E56547" w14:paraId="1E347CDF" w14:textId="77777777" w:rsidTr="00E56547">
        <w:trPr>
          <w:trHeight w:val="242"/>
        </w:trPr>
        <w:tc>
          <w:tcPr>
            <w:tcW w:w="523" w:type="dxa"/>
          </w:tcPr>
          <w:p w14:paraId="0758370C" w14:textId="77777777" w:rsidR="00E56547" w:rsidRDefault="00E56547" w:rsidP="00E56547">
            <w:pPr>
              <w:pStyle w:val="ListParagraph"/>
              <w:ind w:left="0"/>
            </w:pPr>
          </w:p>
        </w:tc>
        <w:tc>
          <w:tcPr>
            <w:tcW w:w="3347" w:type="dxa"/>
          </w:tcPr>
          <w:p w14:paraId="5E448313" w14:textId="77777777" w:rsidR="00E56547" w:rsidRPr="00E56547" w:rsidRDefault="00E56547" w:rsidP="00E56547">
            <w:pPr>
              <w:pStyle w:val="ListParagraph"/>
              <w:ind w:left="0"/>
              <w:rPr>
                <w:b/>
              </w:rPr>
            </w:pPr>
            <w:r w:rsidRPr="00E56547">
              <w:rPr>
                <w:b/>
              </w:rPr>
              <w:t>Diagram</w:t>
            </w:r>
          </w:p>
        </w:tc>
        <w:tc>
          <w:tcPr>
            <w:tcW w:w="5812" w:type="dxa"/>
          </w:tcPr>
          <w:p w14:paraId="05656731" w14:textId="77777777" w:rsidR="00E56547" w:rsidRPr="00E56547" w:rsidRDefault="00E56547" w:rsidP="00E56547">
            <w:pPr>
              <w:pStyle w:val="ListParagraph"/>
              <w:ind w:left="0"/>
              <w:rPr>
                <w:b/>
              </w:rPr>
            </w:pPr>
            <w:r w:rsidRPr="00E56547">
              <w:rPr>
                <w:b/>
              </w:rPr>
              <w:t>Outline</w:t>
            </w:r>
          </w:p>
        </w:tc>
      </w:tr>
      <w:tr w:rsidR="00E56547" w14:paraId="40697822" w14:textId="77777777" w:rsidTr="00E56547">
        <w:trPr>
          <w:cantSplit/>
          <w:trHeight w:val="1853"/>
        </w:trPr>
        <w:tc>
          <w:tcPr>
            <w:tcW w:w="523" w:type="dxa"/>
            <w:textDirection w:val="btLr"/>
            <w:vAlign w:val="center"/>
          </w:tcPr>
          <w:p w14:paraId="5EA74815" w14:textId="77777777" w:rsidR="00E56547" w:rsidRPr="00E56547" w:rsidRDefault="00E56547" w:rsidP="00E56547">
            <w:pPr>
              <w:pStyle w:val="ListParagraph"/>
              <w:ind w:left="113" w:right="113"/>
              <w:jc w:val="center"/>
              <w:rPr>
                <w:b/>
                <w:sz w:val="24"/>
              </w:rPr>
            </w:pPr>
            <w:r w:rsidRPr="00E56547">
              <w:rPr>
                <w:b/>
                <w:sz w:val="24"/>
              </w:rPr>
              <w:t>Prophase</w:t>
            </w:r>
          </w:p>
        </w:tc>
        <w:tc>
          <w:tcPr>
            <w:tcW w:w="3347" w:type="dxa"/>
          </w:tcPr>
          <w:p w14:paraId="52853BFF" w14:textId="77777777" w:rsidR="00E56547" w:rsidRDefault="00E56547" w:rsidP="00E5654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D095EC8" wp14:editId="3B85E384">
                  <wp:extent cx="1609725" cy="131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808" cy="131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C5B94D4" w14:textId="77777777" w:rsidR="00E56547" w:rsidRDefault="00E56547" w:rsidP="00E56547">
            <w:pPr>
              <w:pStyle w:val="ListParagraph"/>
              <w:ind w:left="0"/>
            </w:pPr>
          </w:p>
        </w:tc>
      </w:tr>
      <w:tr w:rsidR="00E56547" w14:paraId="41E633BE" w14:textId="77777777" w:rsidTr="00E56547">
        <w:trPr>
          <w:cantSplit/>
          <w:trHeight w:val="1816"/>
        </w:trPr>
        <w:tc>
          <w:tcPr>
            <w:tcW w:w="523" w:type="dxa"/>
            <w:textDirection w:val="btLr"/>
            <w:vAlign w:val="center"/>
          </w:tcPr>
          <w:p w14:paraId="29329881" w14:textId="77777777" w:rsidR="00E56547" w:rsidRPr="00E56547" w:rsidRDefault="00E56547" w:rsidP="00E56547">
            <w:pPr>
              <w:pStyle w:val="ListParagraph"/>
              <w:ind w:left="113" w:right="113"/>
              <w:jc w:val="center"/>
              <w:rPr>
                <w:b/>
                <w:sz w:val="24"/>
              </w:rPr>
            </w:pPr>
            <w:r w:rsidRPr="00E56547">
              <w:rPr>
                <w:b/>
                <w:sz w:val="24"/>
              </w:rPr>
              <w:t>Metaphase</w:t>
            </w:r>
          </w:p>
        </w:tc>
        <w:tc>
          <w:tcPr>
            <w:tcW w:w="3347" w:type="dxa"/>
          </w:tcPr>
          <w:p w14:paraId="151152C6" w14:textId="77777777" w:rsidR="00E56547" w:rsidRDefault="00E56547" w:rsidP="00E56547">
            <w:pPr>
              <w:pStyle w:val="ListParagraph"/>
              <w:ind w:left="0"/>
            </w:pPr>
          </w:p>
          <w:p w14:paraId="54A13B76" w14:textId="77777777" w:rsidR="00F32873" w:rsidRDefault="00F32873" w:rsidP="00E56547">
            <w:pPr>
              <w:pStyle w:val="ListParagraph"/>
              <w:ind w:left="0"/>
            </w:pPr>
          </w:p>
          <w:p w14:paraId="48730D49" w14:textId="77777777" w:rsidR="00F32873" w:rsidRDefault="00F32873" w:rsidP="00E56547">
            <w:pPr>
              <w:pStyle w:val="ListParagraph"/>
              <w:ind w:left="0"/>
            </w:pPr>
          </w:p>
          <w:p w14:paraId="00D1872F" w14:textId="77777777" w:rsidR="00F32873" w:rsidRDefault="00F32873" w:rsidP="00E56547">
            <w:pPr>
              <w:pStyle w:val="ListParagraph"/>
              <w:ind w:left="0"/>
            </w:pPr>
          </w:p>
          <w:p w14:paraId="013BCB81" w14:textId="77777777" w:rsidR="00F32873" w:rsidRDefault="00F32873" w:rsidP="00E56547">
            <w:pPr>
              <w:pStyle w:val="ListParagraph"/>
              <w:ind w:left="0"/>
            </w:pPr>
          </w:p>
          <w:p w14:paraId="6DFAB488" w14:textId="77777777" w:rsidR="00F32873" w:rsidRDefault="00F32873" w:rsidP="00E56547">
            <w:pPr>
              <w:pStyle w:val="ListParagraph"/>
              <w:ind w:left="0"/>
            </w:pPr>
          </w:p>
          <w:p w14:paraId="45ECB23D" w14:textId="77777777" w:rsidR="00F32873" w:rsidRDefault="00F32873" w:rsidP="00E56547">
            <w:pPr>
              <w:pStyle w:val="ListParagraph"/>
              <w:ind w:left="0"/>
            </w:pPr>
          </w:p>
          <w:p w14:paraId="247E9DD0" w14:textId="77777777" w:rsidR="00F32873" w:rsidRDefault="00F32873" w:rsidP="00E56547">
            <w:pPr>
              <w:pStyle w:val="ListParagraph"/>
              <w:ind w:left="0"/>
            </w:pPr>
          </w:p>
        </w:tc>
        <w:tc>
          <w:tcPr>
            <w:tcW w:w="5812" w:type="dxa"/>
          </w:tcPr>
          <w:p w14:paraId="2878EB43" w14:textId="77777777" w:rsidR="00E56547" w:rsidRDefault="00E56547" w:rsidP="00E56547">
            <w:pPr>
              <w:pStyle w:val="ListParagraph"/>
              <w:ind w:left="0"/>
            </w:pPr>
          </w:p>
        </w:tc>
      </w:tr>
      <w:tr w:rsidR="00E56547" w14:paraId="083D23A5" w14:textId="77777777" w:rsidTr="00E56547">
        <w:trPr>
          <w:cantSplit/>
          <w:trHeight w:val="1716"/>
        </w:trPr>
        <w:tc>
          <w:tcPr>
            <w:tcW w:w="523" w:type="dxa"/>
            <w:textDirection w:val="btLr"/>
            <w:vAlign w:val="center"/>
          </w:tcPr>
          <w:p w14:paraId="375BE806" w14:textId="77777777" w:rsidR="00E56547" w:rsidRPr="00E56547" w:rsidRDefault="00E56547" w:rsidP="00E56547">
            <w:pPr>
              <w:pStyle w:val="ListParagraph"/>
              <w:ind w:left="113" w:right="113"/>
              <w:jc w:val="center"/>
              <w:rPr>
                <w:b/>
                <w:sz w:val="24"/>
              </w:rPr>
            </w:pPr>
            <w:r w:rsidRPr="00E56547">
              <w:rPr>
                <w:b/>
                <w:sz w:val="24"/>
              </w:rPr>
              <w:t>Anaphase</w:t>
            </w:r>
          </w:p>
        </w:tc>
        <w:tc>
          <w:tcPr>
            <w:tcW w:w="3347" w:type="dxa"/>
          </w:tcPr>
          <w:p w14:paraId="5BE10C83" w14:textId="77777777" w:rsidR="00E56547" w:rsidRDefault="00E56547" w:rsidP="00E56547">
            <w:pPr>
              <w:pStyle w:val="ListParagraph"/>
              <w:ind w:left="0"/>
            </w:pPr>
          </w:p>
          <w:p w14:paraId="63A9F1BA" w14:textId="77777777" w:rsidR="00F32873" w:rsidRDefault="00F32873" w:rsidP="00E56547">
            <w:pPr>
              <w:pStyle w:val="ListParagraph"/>
              <w:ind w:left="0"/>
            </w:pPr>
          </w:p>
          <w:p w14:paraId="09AB5B3E" w14:textId="77777777" w:rsidR="00F32873" w:rsidRDefault="00F32873" w:rsidP="00E56547">
            <w:pPr>
              <w:pStyle w:val="ListParagraph"/>
              <w:ind w:left="0"/>
            </w:pPr>
          </w:p>
          <w:p w14:paraId="0DD817DE" w14:textId="77777777" w:rsidR="00F32873" w:rsidRDefault="00F32873" w:rsidP="00E56547">
            <w:pPr>
              <w:pStyle w:val="ListParagraph"/>
              <w:ind w:left="0"/>
            </w:pPr>
          </w:p>
          <w:p w14:paraId="361857EC" w14:textId="77777777" w:rsidR="00F32873" w:rsidRDefault="00F32873" w:rsidP="00E56547">
            <w:pPr>
              <w:pStyle w:val="ListParagraph"/>
              <w:ind w:left="0"/>
            </w:pPr>
          </w:p>
          <w:p w14:paraId="5EF1BC05" w14:textId="77777777" w:rsidR="00F32873" w:rsidRDefault="00F32873" w:rsidP="00E56547">
            <w:pPr>
              <w:pStyle w:val="ListParagraph"/>
              <w:ind w:left="0"/>
            </w:pPr>
          </w:p>
          <w:p w14:paraId="7AC6E9FF" w14:textId="77777777" w:rsidR="00F32873" w:rsidRDefault="00F32873" w:rsidP="00E56547">
            <w:pPr>
              <w:pStyle w:val="ListParagraph"/>
              <w:ind w:left="0"/>
            </w:pPr>
          </w:p>
          <w:p w14:paraId="3C0BE834" w14:textId="77777777" w:rsidR="00F32873" w:rsidRDefault="00F32873" w:rsidP="00E56547">
            <w:pPr>
              <w:pStyle w:val="ListParagraph"/>
              <w:ind w:left="0"/>
            </w:pPr>
          </w:p>
        </w:tc>
        <w:tc>
          <w:tcPr>
            <w:tcW w:w="5812" w:type="dxa"/>
          </w:tcPr>
          <w:p w14:paraId="2FD7E371" w14:textId="77777777" w:rsidR="00E56547" w:rsidRDefault="00E56547" w:rsidP="00E56547">
            <w:pPr>
              <w:pStyle w:val="ListParagraph"/>
              <w:ind w:left="0"/>
            </w:pPr>
          </w:p>
        </w:tc>
      </w:tr>
      <w:tr w:rsidR="00E56547" w14:paraId="6A51BAB1" w14:textId="77777777" w:rsidTr="00E56547">
        <w:trPr>
          <w:cantSplit/>
          <w:trHeight w:val="1610"/>
        </w:trPr>
        <w:tc>
          <w:tcPr>
            <w:tcW w:w="523" w:type="dxa"/>
            <w:textDirection w:val="btLr"/>
            <w:vAlign w:val="center"/>
          </w:tcPr>
          <w:p w14:paraId="2C8D3042" w14:textId="77777777" w:rsidR="00E56547" w:rsidRPr="00E56547" w:rsidRDefault="00E56547" w:rsidP="00E56547">
            <w:pPr>
              <w:pStyle w:val="ListParagraph"/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E56547">
              <w:rPr>
                <w:b/>
                <w:sz w:val="24"/>
              </w:rPr>
              <w:t>Telophase</w:t>
            </w:r>
            <w:proofErr w:type="spellEnd"/>
          </w:p>
        </w:tc>
        <w:tc>
          <w:tcPr>
            <w:tcW w:w="3347" w:type="dxa"/>
          </w:tcPr>
          <w:p w14:paraId="3F811A1C" w14:textId="77777777" w:rsidR="00E56547" w:rsidRDefault="00E56547" w:rsidP="00E56547">
            <w:pPr>
              <w:pStyle w:val="ListParagraph"/>
              <w:ind w:left="0"/>
            </w:pPr>
          </w:p>
          <w:p w14:paraId="56D37E9C" w14:textId="77777777" w:rsidR="00F32873" w:rsidRDefault="00F32873" w:rsidP="00E56547">
            <w:pPr>
              <w:pStyle w:val="ListParagraph"/>
              <w:ind w:left="0"/>
            </w:pPr>
          </w:p>
          <w:p w14:paraId="0AAD09BB" w14:textId="77777777" w:rsidR="00F32873" w:rsidRDefault="00F32873" w:rsidP="00E56547">
            <w:pPr>
              <w:pStyle w:val="ListParagraph"/>
              <w:ind w:left="0"/>
            </w:pPr>
          </w:p>
          <w:p w14:paraId="2B5B035B" w14:textId="77777777" w:rsidR="00F32873" w:rsidRDefault="00F32873" w:rsidP="00E56547">
            <w:pPr>
              <w:pStyle w:val="ListParagraph"/>
              <w:ind w:left="0"/>
            </w:pPr>
          </w:p>
          <w:p w14:paraId="5D9C8B48" w14:textId="77777777" w:rsidR="00F32873" w:rsidRDefault="00F32873" w:rsidP="00E56547">
            <w:pPr>
              <w:pStyle w:val="ListParagraph"/>
              <w:ind w:left="0"/>
            </w:pPr>
          </w:p>
          <w:p w14:paraId="59981F19" w14:textId="77777777" w:rsidR="00F32873" w:rsidRDefault="00F32873" w:rsidP="00E56547">
            <w:pPr>
              <w:pStyle w:val="ListParagraph"/>
              <w:ind w:left="0"/>
            </w:pPr>
          </w:p>
          <w:p w14:paraId="3BEDE909" w14:textId="77777777" w:rsidR="00F32873" w:rsidRDefault="00F32873" w:rsidP="00E56547">
            <w:pPr>
              <w:pStyle w:val="ListParagraph"/>
              <w:ind w:left="0"/>
            </w:pPr>
          </w:p>
          <w:p w14:paraId="3111C7C7" w14:textId="77777777" w:rsidR="00F32873" w:rsidRDefault="00F32873" w:rsidP="00E56547">
            <w:pPr>
              <w:pStyle w:val="ListParagraph"/>
              <w:ind w:left="0"/>
            </w:pPr>
          </w:p>
        </w:tc>
        <w:tc>
          <w:tcPr>
            <w:tcW w:w="5812" w:type="dxa"/>
          </w:tcPr>
          <w:p w14:paraId="1229D80A" w14:textId="77777777" w:rsidR="00E56547" w:rsidRDefault="00E56547" w:rsidP="00E56547">
            <w:pPr>
              <w:pStyle w:val="ListParagraph"/>
              <w:ind w:left="0"/>
            </w:pPr>
          </w:p>
        </w:tc>
      </w:tr>
    </w:tbl>
    <w:p w14:paraId="5C7407F1" w14:textId="77777777" w:rsidR="00F32873" w:rsidRDefault="00F32873" w:rsidP="00F32873">
      <w:pPr>
        <w:pStyle w:val="ListParagraph"/>
      </w:pPr>
    </w:p>
    <w:p w14:paraId="6A619B1D" w14:textId="77777777" w:rsidR="00F32873" w:rsidRDefault="00F32873" w:rsidP="00F32873">
      <w:pPr>
        <w:pStyle w:val="ListParagraph"/>
      </w:pPr>
    </w:p>
    <w:p w14:paraId="3D889D53" w14:textId="77777777" w:rsidR="00F32873" w:rsidRDefault="00F32873" w:rsidP="00F32873">
      <w:pPr>
        <w:pStyle w:val="ListParagraph"/>
      </w:pPr>
    </w:p>
    <w:p w14:paraId="3D08414F" w14:textId="77777777" w:rsidR="00F32873" w:rsidRDefault="00F32873" w:rsidP="00F32873">
      <w:pPr>
        <w:pStyle w:val="ListParagraph"/>
      </w:pPr>
    </w:p>
    <w:p w14:paraId="00BE4A78" w14:textId="77777777" w:rsidR="00F32873" w:rsidRDefault="00F32873" w:rsidP="00F32873">
      <w:pPr>
        <w:pStyle w:val="ListParagraph"/>
      </w:pPr>
    </w:p>
    <w:p w14:paraId="1F3B9E1C" w14:textId="77777777" w:rsidR="00F32873" w:rsidRDefault="00F32873" w:rsidP="00F32873">
      <w:pPr>
        <w:pStyle w:val="ListParagraph"/>
      </w:pPr>
    </w:p>
    <w:p w14:paraId="5FFDC27B" w14:textId="03383A6E" w:rsidR="00F32873" w:rsidRDefault="00C458CA" w:rsidP="00D36149">
      <w:r>
        <w:br w:type="page"/>
      </w:r>
      <w:bookmarkStart w:id="0" w:name="_GoBack"/>
      <w:bookmarkEnd w:id="0"/>
    </w:p>
    <w:p w14:paraId="251AE06C" w14:textId="77777777" w:rsidR="00F32873" w:rsidRDefault="00F32873" w:rsidP="00F32873">
      <w:pPr>
        <w:pStyle w:val="ListParagraph"/>
      </w:pPr>
    </w:p>
    <w:p w14:paraId="13204CC1" w14:textId="77777777" w:rsidR="00E56547" w:rsidRDefault="00F32873" w:rsidP="00355E2E">
      <w:pPr>
        <w:pStyle w:val="ListParagraph"/>
        <w:numPr>
          <w:ilvl w:val="0"/>
          <w:numId w:val="11"/>
        </w:numPr>
      </w:pPr>
      <w:r>
        <w:t>Using the table below, e</w:t>
      </w:r>
      <w:r w:rsidR="00355E2E">
        <w:t xml:space="preserve">xplain how mitosis leads to two genetically identical nuclei. </w:t>
      </w:r>
    </w:p>
    <w:p w14:paraId="592D4075" w14:textId="77777777" w:rsidR="00F32873" w:rsidRDefault="00F32873" w:rsidP="00F32873">
      <w:pPr>
        <w:pStyle w:val="ListParagraph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30"/>
        <w:gridCol w:w="6768"/>
      </w:tblGrid>
      <w:tr w:rsidR="000433B7" w14:paraId="7272BABA" w14:textId="77777777" w:rsidTr="00FC5288">
        <w:trPr>
          <w:trHeight w:val="656"/>
        </w:trPr>
        <w:tc>
          <w:tcPr>
            <w:tcW w:w="2430" w:type="dxa"/>
            <w:vAlign w:val="center"/>
          </w:tcPr>
          <w:p w14:paraId="380EB91F" w14:textId="77777777" w:rsidR="000433B7" w:rsidRDefault="000433B7" w:rsidP="00FC5288">
            <w:pPr>
              <w:pStyle w:val="ListParagraph"/>
              <w:ind w:left="0"/>
            </w:pPr>
            <w:r>
              <w:t>Chromosome number</w:t>
            </w:r>
          </w:p>
        </w:tc>
        <w:tc>
          <w:tcPr>
            <w:tcW w:w="6768" w:type="dxa"/>
          </w:tcPr>
          <w:p w14:paraId="27E0B454" w14:textId="77777777" w:rsidR="000433B7" w:rsidRDefault="000433B7" w:rsidP="00355E2E">
            <w:pPr>
              <w:pStyle w:val="ListParagraph"/>
              <w:ind w:left="0"/>
            </w:pPr>
          </w:p>
        </w:tc>
      </w:tr>
      <w:tr w:rsidR="000433B7" w14:paraId="2B605408" w14:textId="77777777" w:rsidTr="00FC5288">
        <w:trPr>
          <w:trHeight w:val="656"/>
        </w:trPr>
        <w:tc>
          <w:tcPr>
            <w:tcW w:w="2430" w:type="dxa"/>
            <w:vAlign w:val="center"/>
          </w:tcPr>
          <w:p w14:paraId="367264F6" w14:textId="77777777" w:rsidR="000433B7" w:rsidRDefault="000433B7" w:rsidP="00FC5288">
            <w:pPr>
              <w:pStyle w:val="ListParagraph"/>
              <w:ind w:left="0"/>
            </w:pPr>
            <w:r>
              <w:t>S-phase</w:t>
            </w:r>
          </w:p>
        </w:tc>
        <w:tc>
          <w:tcPr>
            <w:tcW w:w="6768" w:type="dxa"/>
          </w:tcPr>
          <w:p w14:paraId="5D9800B7" w14:textId="77777777" w:rsidR="000433B7" w:rsidRDefault="000433B7" w:rsidP="00355E2E">
            <w:pPr>
              <w:pStyle w:val="ListParagraph"/>
              <w:ind w:left="0"/>
            </w:pPr>
          </w:p>
        </w:tc>
      </w:tr>
      <w:tr w:rsidR="000433B7" w14:paraId="0F220050" w14:textId="77777777" w:rsidTr="00FC5288">
        <w:trPr>
          <w:trHeight w:val="656"/>
        </w:trPr>
        <w:tc>
          <w:tcPr>
            <w:tcW w:w="2430" w:type="dxa"/>
            <w:vAlign w:val="center"/>
          </w:tcPr>
          <w:p w14:paraId="298491CC" w14:textId="77777777" w:rsidR="000433B7" w:rsidRDefault="00FC5288" w:rsidP="00FC5288">
            <w:pPr>
              <w:pStyle w:val="ListParagraph"/>
              <w:ind w:left="0"/>
            </w:pPr>
            <w:r>
              <w:t>DNA Replication</w:t>
            </w:r>
          </w:p>
        </w:tc>
        <w:tc>
          <w:tcPr>
            <w:tcW w:w="6768" w:type="dxa"/>
          </w:tcPr>
          <w:p w14:paraId="5DD9FF3F" w14:textId="77777777" w:rsidR="000433B7" w:rsidRDefault="00FC5288" w:rsidP="00355E2E">
            <w:pPr>
              <w:pStyle w:val="ListParagraph"/>
              <w:ind w:left="0"/>
            </w:pPr>
            <w:r>
              <w:t xml:space="preserve">Semi-conservative, complementary base-pairing results in </w:t>
            </w:r>
            <w:r w:rsidR="00F32873">
              <w:t>fewer</w:t>
            </w:r>
            <w:r>
              <w:t xml:space="preserve"> mistakes and copies of all genes in all new chromosomes. </w:t>
            </w:r>
          </w:p>
        </w:tc>
      </w:tr>
      <w:tr w:rsidR="000433B7" w14:paraId="7DCBE284" w14:textId="77777777" w:rsidTr="00FC5288">
        <w:trPr>
          <w:trHeight w:val="656"/>
        </w:trPr>
        <w:tc>
          <w:tcPr>
            <w:tcW w:w="2430" w:type="dxa"/>
            <w:vAlign w:val="center"/>
          </w:tcPr>
          <w:p w14:paraId="2672AA2C" w14:textId="77777777" w:rsidR="000433B7" w:rsidRDefault="00FC5288" w:rsidP="00FC5288">
            <w:pPr>
              <w:pStyle w:val="ListParagraph"/>
              <w:ind w:left="0"/>
            </w:pPr>
            <w:r>
              <w:t>Metaphase</w:t>
            </w:r>
          </w:p>
        </w:tc>
        <w:tc>
          <w:tcPr>
            <w:tcW w:w="6768" w:type="dxa"/>
          </w:tcPr>
          <w:p w14:paraId="17F71ACD" w14:textId="77777777" w:rsidR="000433B7" w:rsidRDefault="000433B7" w:rsidP="00355E2E">
            <w:pPr>
              <w:pStyle w:val="ListParagraph"/>
              <w:ind w:left="0"/>
            </w:pPr>
          </w:p>
        </w:tc>
      </w:tr>
      <w:tr w:rsidR="00FC5288" w14:paraId="2D096596" w14:textId="77777777" w:rsidTr="00FC5288">
        <w:trPr>
          <w:trHeight w:val="656"/>
        </w:trPr>
        <w:tc>
          <w:tcPr>
            <w:tcW w:w="2430" w:type="dxa"/>
            <w:vAlign w:val="center"/>
          </w:tcPr>
          <w:p w14:paraId="11BDDD10" w14:textId="77777777" w:rsidR="00FC5288" w:rsidRDefault="00FC5288" w:rsidP="00FC5288">
            <w:pPr>
              <w:pStyle w:val="ListParagraph"/>
              <w:ind w:left="0"/>
            </w:pPr>
            <w:r>
              <w:t>Anaphase</w:t>
            </w:r>
          </w:p>
        </w:tc>
        <w:tc>
          <w:tcPr>
            <w:tcW w:w="6768" w:type="dxa"/>
          </w:tcPr>
          <w:p w14:paraId="3BD67313" w14:textId="77777777" w:rsidR="00FC5288" w:rsidRDefault="00FC5288" w:rsidP="00355E2E">
            <w:pPr>
              <w:pStyle w:val="ListParagraph"/>
              <w:ind w:left="0"/>
            </w:pPr>
          </w:p>
        </w:tc>
      </w:tr>
    </w:tbl>
    <w:p w14:paraId="5C8B027C" w14:textId="77777777" w:rsidR="00355E2E" w:rsidRDefault="00355E2E" w:rsidP="00355E2E">
      <w:pPr>
        <w:pStyle w:val="ListParagraph"/>
      </w:pPr>
    </w:p>
    <w:p w14:paraId="5BEB2477" w14:textId="77777777" w:rsidR="00FC5288" w:rsidRDefault="00FC5288" w:rsidP="00FC5288">
      <w:pPr>
        <w:pStyle w:val="ListParagraph"/>
        <w:numPr>
          <w:ilvl w:val="0"/>
          <w:numId w:val="11"/>
        </w:numPr>
      </w:pPr>
      <w:r>
        <w:t xml:space="preserve">Distinguish between </w:t>
      </w:r>
      <w:r w:rsidRPr="00FC5288">
        <w:rPr>
          <w:i/>
        </w:rPr>
        <w:t>mitosis</w:t>
      </w:r>
      <w:r>
        <w:t xml:space="preserve"> and </w:t>
      </w:r>
      <w:r w:rsidRPr="00FC5288">
        <w:rPr>
          <w:i/>
        </w:rPr>
        <w:t>cytokinesis</w:t>
      </w:r>
      <w:r>
        <w:t>.</w:t>
      </w:r>
    </w:p>
    <w:p w14:paraId="66E2C5C4" w14:textId="77777777" w:rsidR="00FC5288" w:rsidRDefault="00FC5288" w:rsidP="00FC5288"/>
    <w:p w14:paraId="24C9D68F" w14:textId="77777777" w:rsidR="00FC5288" w:rsidRDefault="00FC5288" w:rsidP="00FC5288"/>
    <w:p w14:paraId="6E38E411" w14:textId="77777777" w:rsidR="00F32873" w:rsidRDefault="00F32873" w:rsidP="00FC5288"/>
    <w:p w14:paraId="17926241" w14:textId="77777777" w:rsidR="00FC5288" w:rsidRPr="00D43DFC" w:rsidRDefault="00FC5288" w:rsidP="00FC5288">
      <w:pPr>
        <w:pStyle w:val="ListParagraph"/>
        <w:numPr>
          <w:ilvl w:val="0"/>
          <w:numId w:val="11"/>
        </w:numPr>
        <w:spacing w:after="0" w:line="240" w:lineRule="auto"/>
      </w:pPr>
      <w:r w:rsidRPr="00D43DFC">
        <w:t xml:space="preserve">Cancer is an increasing global health concern, related to problems with cell division. </w:t>
      </w:r>
    </w:p>
    <w:p w14:paraId="65D017AD" w14:textId="77777777" w:rsidR="00FC5288" w:rsidRPr="00D43DFC" w:rsidRDefault="00FC5288" w:rsidP="00FC528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>
        <w:t>tumour</w:t>
      </w:r>
      <w:proofErr w:type="spellEnd"/>
      <w:r>
        <w:t>.</w:t>
      </w:r>
    </w:p>
    <w:p w14:paraId="7B292D4C" w14:textId="77777777" w:rsidR="00FC5288" w:rsidRDefault="00FC5288" w:rsidP="00FC5288">
      <w:pPr>
        <w:spacing w:after="0" w:line="240" w:lineRule="auto"/>
      </w:pPr>
    </w:p>
    <w:p w14:paraId="75BBBA90" w14:textId="77777777" w:rsidR="00FC5288" w:rsidRDefault="00FC5288" w:rsidP="00FC5288">
      <w:pPr>
        <w:spacing w:after="0" w:line="240" w:lineRule="auto"/>
      </w:pPr>
    </w:p>
    <w:p w14:paraId="3DF10D31" w14:textId="77777777" w:rsidR="00FC5288" w:rsidRDefault="00FC5288" w:rsidP="00FC5288">
      <w:pPr>
        <w:spacing w:after="0" w:line="240" w:lineRule="auto"/>
      </w:pPr>
    </w:p>
    <w:p w14:paraId="6393D369" w14:textId="77777777" w:rsidR="00F32873" w:rsidRPr="00D43DFC" w:rsidRDefault="00F32873" w:rsidP="00FC5288">
      <w:pPr>
        <w:spacing w:after="0" w:line="240" w:lineRule="auto"/>
      </w:pPr>
    </w:p>
    <w:p w14:paraId="39224F57" w14:textId="77777777" w:rsidR="00FC5288" w:rsidRPr="00D43DFC" w:rsidRDefault="00FC5288" w:rsidP="00FC5288">
      <w:pPr>
        <w:spacing w:after="0" w:line="240" w:lineRule="auto"/>
      </w:pPr>
    </w:p>
    <w:p w14:paraId="744AA188" w14:textId="77777777" w:rsidR="00FC5288" w:rsidRDefault="00FC5288" w:rsidP="00FC528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State the locations or tissues where </w:t>
      </w:r>
      <w:proofErr w:type="spellStart"/>
      <w:r>
        <w:t>tumours</w:t>
      </w:r>
      <w:proofErr w:type="spellEnd"/>
      <w:r>
        <w:t>:</w:t>
      </w:r>
    </w:p>
    <w:p w14:paraId="6E23D1F1" w14:textId="77777777" w:rsidR="00FC5288" w:rsidRDefault="00FC5288" w:rsidP="00FC528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Can possibly occur. </w:t>
      </w:r>
    </w:p>
    <w:p w14:paraId="6F3A0E59" w14:textId="77777777" w:rsidR="00FC5288" w:rsidRDefault="00FC5288" w:rsidP="00FC5288">
      <w:pPr>
        <w:spacing w:after="0" w:line="240" w:lineRule="auto"/>
      </w:pPr>
    </w:p>
    <w:p w14:paraId="214559A8" w14:textId="77777777" w:rsidR="00FC5288" w:rsidRDefault="00FC5288" w:rsidP="00FC5288">
      <w:pPr>
        <w:spacing w:after="0" w:line="240" w:lineRule="auto"/>
      </w:pPr>
    </w:p>
    <w:p w14:paraId="7C8D361A" w14:textId="77777777" w:rsidR="00FC5288" w:rsidRPr="00D43DFC" w:rsidRDefault="00FC5288" w:rsidP="00FC5288">
      <w:pPr>
        <w:pStyle w:val="ListParagraph"/>
        <w:numPr>
          <w:ilvl w:val="0"/>
          <w:numId w:val="18"/>
        </w:numPr>
        <w:spacing w:after="0" w:line="240" w:lineRule="auto"/>
      </w:pPr>
      <w:r>
        <w:t>Are most likely to occur</w:t>
      </w:r>
    </w:p>
    <w:p w14:paraId="50618CDD" w14:textId="77777777" w:rsidR="00FC5288" w:rsidRPr="00D43DFC" w:rsidRDefault="00FC5288" w:rsidP="00FC5288">
      <w:pPr>
        <w:spacing w:after="0" w:line="240" w:lineRule="auto"/>
      </w:pPr>
    </w:p>
    <w:p w14:paraId="4965D938" w14:textId="77777777" w:rsidR="00FC5288" w:rsidRDefault="00FC5288" w:rsidP="00FC5288">
      <w:pPr>
        <w:spacing w:after="0" w:line="240" w:lineRule="auto"/>
      </w:pPr>
    </w:p>
    <w:p w14:paraId="634B1880" w14:textId="77777777" w:rsidR="00FC5288" w:rsidRPr="00D43DFC" w:rsidRDefault="00FC5288" w:rsidP="00FC5288">
      <w:pPr>
        <w:spacing w:after="0" w:line="240" w:lineRule="auto"/>
      </w:pPr>
    </w:p>
    <w:p w14:paraId="52F7DA90" w14:textId="77777777" w:rsidR="00FC5288" w:rsidRPr="00D43DFC" w:rsidRDefault="00FC5288" w:rsidP="00FC5288">
      <w:pPr>
        <w:spacing w:after="0" w:line="240" w:lineRule="auto"/>
      </w:pPr>
    </w:p>
    <w:p w14:paraId="0988AE04" w14:textId="77777777" w:rsidR="00FC5288" w:rsidRPr="00D43DFC" w:rsidRDefault="00FC5288" w:rsidP="00FC5288">
      <w:pPr>
        <w:pStyle w:val="ListParagraph"/>
        <w:numPr>
          <w:ilvl w:val="0"/>
          <w:numId w:val="16"/>
        </w:numPr>
        <w:spacing w:after="0" w:line="240" w:lineRule="auto"/>
      </w:pPr>
      <w:r w:rsidRPr="00D43DFC">
        <w:t xml:space="preserve">Outline the role of the P53 gene and how it can be affected by carcinogens. </w:t>
      </w:r>
    </w:p>
    <w:p w14:paraId="5B8891EA" w14:textId="77777777" w:rsidR="00FC5288" w:rsidRPr="00D43DFC" w:rsidRDefault="00FC5288" w:rsidP="00FC5288">
      <w:pPr>
        <w:spacing w:after="0" w:line="240" w:lineRule="auto"/>
      </w:pPr>
    </w:p>
    <w:p w14:paraId="21529C45" w14:textId="77777777" w:rsidR="00FC5288" w:rsidRPr="00D43DFC" w:rsidRDefault="00FC5288" w:rsidP="00FC5288">
      <w:pPr>
        <w:spacing w:after="0" w:line="240" w:lineRule="auto"/>
      </w:pPr>
    </w:p>
    <w:p w14:paraId="7941C9DF" w14:textId="77777777" w:rsidR="00FC5288" w:rsidRPr="00D43DFC" w:rsidRDefault="00FC5288" w:rsidP="00FC5288">
      <w:pPr>
        <w:spacing w:after="0" w:line="240" w:lineRule="auto"/>
      </w:pPr>
    </w:p>
    <w:p w14:paraId="6BEA62CD" w14:textId="77777777" w:rsidR="00FC5288" w:rsidRPr="00D43DFC" w:rsidRDefault="00FC5288" w:rsidP="00FC5288">
      <w:pPr>
        <w:spacing w:after="0" w:line="240" w:lineRule="auto"/>
      </w:pPr>
    </w:p>
    <w:p w14:paraId="19DD36CE" w14:textId="77777777" w:rsidR="00FC5288" w:rsidRPr="00D43DFC" w:rsidRDefault="00FC5288" w:rsidP="00FC5288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14:paraId="568C38B4" w14:textId="77777777" w:rsidR="003B4A5E" w:rsidRDefault="003B4A5E">
          <w:pPr>
            <w:pStyle w:val="Heading1"/>
          </w:pPr>
          <w:r>
            <w:t>Works Cited</w:t>
          </w:r>
          <w:r w:rsidR="00170CF3">
            <w:t xml:space="preserve"> </w:t>
          </w:r>
        </w:p>
        <w:p w14:paraId="091A1879" w14:textId="77777777" w:rsidR="00A23086" w:rsidRDefault="0045481B" w:rsidP="00A23086">
          <w:pPr>
            <w:pStyle w:val="Bibliography"/>
            <w:rPr>
              <w:b/>
              <w:bCs/>
              <w:noProof/>
            </w:rPr>
          </w:pPr>
          <w:r>
            <w:fldChar w:fldCharType="begin"/>
          </w:r>
          <w:r w:rsidR="003B4A5E">
            <w:instrText xml:space="preserve"> BIBLIOGRAPHY </w:instrText>
          </w:r>
          <w:r>
            <w:fldChar w:fldCharType="separate"/>
          </w:r>
          <w:r w:rsidR="003F1283">
            <w:rPr>
              <w:noProof/>
            </w:rPr>
            <w:t xml:space="preserve">1. </w:t>
          </w:r>
        </w:p>
        <w:p w14:paraId="57AE2951" w14:textId="77777777" w:rsidR="00A23086" w:rsidRDefault="00A23086" w:rsidP="00A23086">
          <w:pPr>
            <w:pStyle w:val="Bibliography"/>
            <w:rPr>
              <w:b/>
              <w:bCs/>
              <w:noProof/>
            </w:rPr>
          </w:pPr>
        </w:p>
        <w:p w14:paraId="43BCB497" w14:textId="4F73F5F8" w:rsidR="00F32873" w:rsidRPr="00F32873" w:rsidRDefault="00A23086" w:rsidP="00A23086">
          <w:pPr>
            <w:pStyle w:val="Bibliography"/>
            <w:rPr>
              <w:noProof/>
            </w:rPr>
          </w:pPr>
          <w:r>
            <w:rPr>
              <w:b/>
              <w:bCs/>
              <w:noProof/>
            </w:rPr>
            <w:t xml:space="preserve">2. </w:t>
          </w:r>
          <w:r w:rsidR="003F1283">
            <w:rPr>
              <w:noProof/>
            </w:rPr>
            <w:t xml:space="preserve"> </w:t>
          </w:r>
        </w:p>
        <w:p w14:paraId="3968D15C" w14:textId="77777777" w:rsidR="003B4A5E" w:rsidRDefault="0045481B" w:rsidP="003F1283">
          <w:r>
            <w:fldChar w:fldCharType="end"/>
          </w:r>
        </w:p>
      </w:sdtContent>
    </w:sdt>
    <w:p w14:paraId="05347B5C" w14:textId="77777777" w:rsidR="003B4A5E" w:rsidRDefault="003B4A5E" w:rsidP="003B4A5E">
      <w:pPr>
        <w:rPr>
          <w:b/>
        </w:rPr>
      </w:pPr>
      <w:proofErr w:type="gramStart"/>
      <w:r w:rsidRPr="003B4A5E">
        <w:rPr>
          <w:b/>
        </w:rPr>
        <w:t>Self Assessment</w:t>
      </w:r>
      <w:proofErr w:type="gramEnd"/>
      <w:r w:rsidRPr="003B4A5E">
        <w:rPr>
          <w:b/>
        </w:rPr>
        <w:t>:</w:t>
      </w:r>
    </w:p>
    <w:tbl>
      <w:tblPr>
        <w:tblW w:w="10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3621"/>
        <w:gridCol w:w="171"/>
        <w:gridCol w:w="3360"/>
        <w:gridCol w:w="724"/>
        <w:gridCol w:w="705"/>
      </w:tblGrid>
      <w:tr w:rsidR="00DF4848" w:rsidRPr="00EE3214" w14:paraId="3EDE5286" w14:textId="77777777" w:rsidTr="00C458CA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14:paraId="496D3018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52" w:type="dxa"/>
            <w:gridSpan w:val="3"/>
            <w:shd w:val="clear" w:color="auto" w:fill="DBE5F1"/>
            <w:vAlign w:val="center"/>
          </w:tcPr>
          <w:p w14:paraId="7CDAE0FB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EE3214">
              <w:rPr>
                <w:rFonts w:cs="Calibri"/>
                <w:b/>
                <w:bCs/>
                <w:color w:val="1F497D"/>
                <w:sz w:val="28"/>
                <w:szCs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/>
            <w:vAlign w:val="center"/>
          </w:tcPr>
          <w:p w14:paraId="73F5FC56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E3214">
              <w:rPr>
                <w:rFonts w:cs="Calibri"/>
                <w:b/>
                <w:bCs/>
                <w:sz w:val="18"/>
                <w:szCs w:val="18"/>
              </w:rPr>
              <w:t>Assessment</w:t>
            </w:r>
          </w:p>
        </w:tc>
      </w:tr>
      <w:tr w:rsidR="00DF4848" w:rsidRPr="00EE3214" w14:paraId="7B74D167" w14:textId="77777777" w:rsidTr="00C458CA">
        <w:trPr>
          <w:trHeight w:val="65"/>
        </w:trPr>
        <w:tc>
          <w:tcPr>
            <w:tcW w:w="1630" w:type="dxa"/>
            <w:shd w:val="clear" w:color="auto" w:fill="DBE5F1"/>
            <w:vAlign w:val="center"/>
          </w:tcPr>
          <w:p w14:paraId="7210AC14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E3214">
              <w:rPr>
                <w:rFonts w:cs="Calibri"/>
                <w:b/>
                <w:bCs/>
                <w:sz w:val="18"/>
                <w:szCs w:val="18"/>
              </w:rPr>
              <w:t>Criterion</w:t>
            </w:r>
          </w:p>
        </w:tc>
        <w:tc>
          <w:tcPr>
            <w:tcW w:w="3621" w:type="dxa"/>
            <w:shd w:val="clear" w:color="auto" w:fill="EAF1DD"/>
            <w:vAlign w:val="center"/>
          </w:tcPr>
          <w:p w14:paraId="04A66D76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E3214">
              <w:rPr>
                <w:rFonts w:cs="Calibri"/>
                <w:b/>
                <w:bCs/>
                <w:sz w:val="18"/>
                <w:szCs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/>
            <w:vAlign w:val="center"/>
          </w:tcPr>
          <w:p w14:paraId="7FC1F472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E3214">
              <w:rPr>
                <w:rFonts w:cs="Calibri"/>
                <w:b/>
                <w:bCs/>
                <w:sz w:val="18"/>
                <w:szCs w:val="18"/>
              </w:rPr>
              <w:t>Partially complete (1)</w:t>
            </w:r>
          </w:p>
        </w:tc>
        <w:tc>
          <w:tcPr>
            <w:tcW w:w="724" w:type="dxa"/>
            <w:shd w:val="clear" w:color="auto" w:fill="F2DBDB"/>
            <w:vAlign w:val="center"/>
          </w:tcPr>
          <w:p w14:paraId="4ECBBC8A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E3214">
              <w:rPr>
                <w:rFonts w:cs="Calibri"/>
                <w:b/>
                <w:bCs/>
                <w:sz w:val="18"/>
                <w:szCs w:val="18"/>
              </w:rPr>
              <w:t>Self</w:t>
            </w:r>
          </w:p>
        </w:tc>
        <w:tc>
          <w:tcPr>
            <w:tcW w:w="705" w:type="dxa"/>
            <w:shd w:val="clear" w:color="auto" w:fill="F2DBDB"/>
            <w:vAlign w:val="center"/>
          </w:tcPr>
          <w:p w14:paraId="790CCF2C" w14:textId="5FCB0A3C" w:rsidR="00DF4848" w:rsidRPr="00EE3214" w:rsidRDefault="00C458CA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Dr. B</w:t>
            </w:r>
          </w:p>
        </w:tc>
      </w:tr>
      <w:tr w:rsidR="00DF4848" w:rsidRPr="00EE3214" w14:paraId="21FEF83C" w14:textId="77777777" w:rsidTr="00C458CA">
        <w:trPr>
          <w:trHeight w:val="160"/>
        </w:trPr>
        <w:tc>
          <w:tcPr>
            <w:tcW w:w="1630" w:type="dxa"/>
            <w:shd w:val="clear" w:color="auto" w:fill="DBE5F1"/>
            <w:vAlign w:val="center"/>
          </w:tcPr>
          <w:p w14:paraId="4B925786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E3214">
              <w:rPr>
                <w:rFonts w:cs="Calibri"/>
                <w:sz w:val="20"/>
                <w:szCs w:val="20"/>
              </w:rPr>
              <w:t>Presentation &amp;</w:t>
            </w:r>
            <w:proofErr w:type="spellStart"/>
            <w:r w:rsidRPr="00EE3214">
              <w:rPr>
                <w:rFonts w:cs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14:paraId="48349A4D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</w:rPr>
            </w:pPr>
            <w:r w:rsidRPr="00EE3214">
              <w:rPr>
                <w:rFonts w:cs="Calibri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25106805" w14:textId="77777777" w:rsidR="00DF4848" w:rsidRPr="00EE3214" w:rsidRDefault="00DF4848" w:rsidP="00C458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 xml:space="preserve">Complete and neat. </w:t>
            </w:r>
          </w:p>
          <w:p w14:paraId="01735ED0" w14:textId="77777777" w:rsidR="00DF4848" w:rsidRPr="00EE3214" w:rsidRDefault="00DF4848" w:rsidP="00DF484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All command terms highlighted</w:t>
            </w:r>
          </w:p>
          <w:p w14:paraId="4209009E" w14:textId="77777777" w:rsidR="00DF4848" w:rsidRPr="00EE3214" w:rsidRDefault="00DF4848" w:rsidP="00DF484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Tables and diagrams well presented.</w:t>
            </w:r>
          </w:p>
          <w:p w14:paraId="6E6989EF" w14:textId="77777777" w:rsidR="00DF4848" w:rsidRPr="00EE3214" w:rsidRDefault="00DF4848" w:rsidP="00DF484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Assignment is self-assessed</w:t>
            </w:r>
          </w:p>
        </w:tc>
        <w:tc>
          <w:tcPr>
            <w:tcW w:w="724" w:type="dxa"/>
            <w:vAlign w:val="center"/>
          </w:tcPr>
          <w:p w14:paraId="61DD87A3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Align w:val="center"/>
          </w:tcPr>
          <w:p w14:paraId="0AA97520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77CE5A90" w14:textId="77777777" w:rsidTr="00C458CA">
        <w:trPr>
          <w:trHeight w:val="142"/>
        </w:trPr>
        <w:tc>
          <w:tcPr>
            <w:tcW w:w="1630" w:type="dxa"/>
            <w:shd w:val="clear" w:color="auto" w:fill="DBE5F1"/>
            <w:vAlign w:val="center"/>
          </w:tcPr>
          <w:p w14:paraId="4D85E4B2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E3214">
              <w:rPr>
                <w:rFonts w:cs="Calibri"/>
                <w:sz w:val="20"/>
                <w:szCs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14:paraId="24A364C5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</w:rPr>
            </w:pPr>
            <w:r w:rsidRPr="00EE3214">
              <w:rPr>
                <w:rFonts w:cs="Calibri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2B5DA6D2" w14:textId="77777777" w:rsidR="00DF4848" w:rsidRPr="00EE3214" w:rsidRDefault="00DF4848" w:rsidP="00C458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 xml:space="preserve">At least two sources cited correctly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14:paraId="42D5842E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Align w:val="center"/>
          </w:tcPr>
          <w:p w14:paraId="143CB3E7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673F55F4" w14:textId="77777777" w:rsidTr="00C458CA">
        <w:trPr>
          <w:trHeight w:val="17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4275489D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E3214">
              <w:rPr>
                <w:rFonts w:cs="Calibri"/>
                <w:b/>
                <w:bCs/>
                <w:sz w:val="20"/>
                <w:szCs w:val="20"/>
              </w:rPr>
              <w:t>Objective 1</w:t>
            </w:r>
            <w:r w:rsidRPr="00EE3214">
              <w:rPr>
                <w:rFonts w:cs="Calibri"/>
                <w:sz w:val="20"/>
                <w:szCs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14:paraId="286F8415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sz w:val="16"/>
                <w:szCs w:val="16"/>
                <w:u w:val="single"/>
              </w:rPr>
              <w:t xml:space="preserve">All </w:t>
            </w:r>
            <w:r w:rsidRPr="00EE3214">
              <w:rPr>
                <w:rFonts w:cs="Calibri"/>
                <w:sz w:val="16"/>
                <w:szCs w:val="16"/>
                <w:u w:val="single"/>
              </w:rPr>
              <w:t>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14:paraId="592AD353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  <w:u w:val="single"/>
              </w:rPr>
              <w:t>Most 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14:paraId="5AF9EBBF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D5DB00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18860BA1" w14:textId="77777777" w:rsidTr="00C458CA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14:paraId="03D1725F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151D5C3D" w14:textId="77777777" w:rsidR="00DF4848" w:rsidRPr="00EE3214" w:rsidRDefault="00DF4848" w:rsidP="00C458C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color w:val="000000"/>
                <w:sz w:val="16"/>
                <w:szCs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14:paraId="22684CB4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/>
            <w:vAlign w:val="center"/>
          </w:tcPr>
          <w:p w14:paraId="1653663E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4F42738C" w14:textId="77777777" w:rsidTr="00C458CA">
        <w:trPr>
          <w:trHeight w:val="23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6978CE51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E3214">
              <w:rPr>
                <w:rFonts w:cs="Calibri"/>
                <w:b/>
                <w:bCs/>
                <w:sz w:val="20"/>
                <w:szCs w:val="20"/>
              </w:rPr>
              <w:t>Objective 2</w:t>
            </w:r>
            <w:r w:rsidRPr="00EE3214">
              <w:rPr>
                <w:rFonts w:cs="Calibri"/>
                <w:sz w:val="20"/>
                <w:szCs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14:paraId="5A8FE76B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sz w:val="16"/>
                <w:szCs w:val="16"/>
                <w:u w:val="single"/>
              </w:rPr>
              <w:t>All</w:t>
            </w:r>
            <w:r w:rsidRPr="00EE3214">
              <w:rPr>
                <w:rFonts w:cs="Calibri"/>
                <w:sz w:val="16"/>
                <w:szCs w:val="16"/>
                <w:u w:val="single"/>
              </w:rPr>
              <w:t xml:space="preserve"> 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5DADE696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  <w:u w:val="single"/>
              </w:rPr>
              <w:t>Most 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14:paraId="7373E5DA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45C279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6D10FBAB" w14:textId="77777777" w:rsidTr="00C458CA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14:paraId="4357A8A9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14EE3D54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sz w:val="16"/>
                <w:szCs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14:paraId="12B38281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/>
            <w:vAlign w:val="center"/>
          </w:tcPr>
          <w:p w14:paraId="0BA2512E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608EE404" w14:textId="77777777" w:rsidTr="00C458CA">
        <w:trPr>
          <w:trHeight w:val="213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14:paraId="3F93C489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EE3214">
              <w:rPr>
                <w:rFonts w:cs="Calibri"/>
                <w:b/>
                <w:bCs/>
                <w:sz w:val="20"/>
                <w:szCs w:val="20"/>
              </w:rPr>
              <w:t>Objective3</w:t>
            </w:r>
          </w:p>
          <w:p w14:paraId="22E78786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proofErr w:type="gramStart"/>
            <w:r w:rsidRPr="00EE3214">
              <w:rPr>
                <w:rFonts w:cs="Calibri"/>
                <w:sz w:val="20"/>
                <w:szCs w:val="20"/>
              </w:rPr>
              <w:t>understanding</w:t>
            </w:r>
            <w:proofErr w:type="gramEnd"/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14:paraId="2746EBA9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sz w:val="16"/>
                <w:szCs w:val="16"/>
                <w:u w:val="single"/>
              </w:rPr>
              <w:t>All</w:t>
            </w:r>
            <w:r w:rsidRPr="00EE3214">
              <w:rPr>
                <w:rFonts w:cs="Calibri"/>
                <w:sz w:val="16"/>
                <w:szCs w:val="16"/>
                <w:u w:val="single"/>
              </w:rPr>
              <w:t xml:space="preserve"> 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66CB6CE9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  <w:u w:val="single"/>
              </w:rPr>
              <w:t>Most answers</w:t>
            </w:r>
            <w:r w:rsidRPr="00EE3214">
              <w:rPr>
                <w:rFonts w:cs="Calibri"/>
                <w:sz w:val="16"/>
                <w:szCs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14:paraId="251E2187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F90DB0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3D758F40" w14:textId="77777777" w:rsidTr="00C458CA">
        <w:trPr>
          <w:trHeight w:val="46"/>
        </w:trPr>
        <w:tc>
          <w:tcPr>
            <w:tcW w:w="1630" w:type="dxa"/>
            <w:vMerge/>
            <w:shd w:val="clear" w:color="auto" w:fill="DBE5F1"/>
            <w:vAlign w:val="center"/>
          </w:tcPr>
          <w:p w14:paraId="64CE4771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14:paraId="589799A8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EE3214">
              <w:rPr>
                <w:rFonts w:cs="Calibri"/>
                <w:b/>
                <w:bCs/>
                <w:sz w:val="16"/>
                <w:szCs w:val="16"/>
              </w:rPr>
              <w:t>Analyse</w:t>
            </w:r>
            <w:proofErr w:type="spellEnd"/>
            <w:r w:rsidRPr="00EE3214">
              <w:rPr>
                <w:rFonts w:cs="Calibri"/>
                <w:b/>
                <w:bCs/>
                <w:sz w:val="16"/>
                <w:szCs w:val="16"/>
              </w:rPr>
              <w:t xml:space="preserve">   Comment   Compare    Construct    Deduce    Derive    Design   Determine   Discuss</w:t>
            </w:r>
          </w:p>
          <w:p w14:paraId="4AEEB98B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3214">
              <w:rPr>
                <w:rFonts w:cs="Calibri"/>
                <w:b/>
                <w:bCs/>
                <w:sz w:val="16"/>
                <w:szCs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14:paraId="4350D878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Merge/>
            <w:vAlign w:val="center"/>
          </w:tcPr>
          <w:p w14:paraId="0F8D5EAB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2A0224D4" w14:textId="77777777" w:rsidTr="00C458CA">
        <w:trPr>
          <w:trHeight w:val="145"/>
        </w:trPr>
        <w:tc>
          <w:tcPr>
            <w:tcW w:w="1630" w:type="dxa"/>
            <w:shd w:val="clear" w:color="auto" w:fill="DBE5F1"/>
            <w:vAlign w:val="center"/>
          </w:tcPr>
          <w:p w14:paraId="62056EE0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Further Research</w:t>
            </w:r>
          </w:p>
        </w:tc>
        <w:tc>
          <w:tcPr>
            <w:tcW w:w="3621" w:type="dxa"/>
            <w:vAlign w:val="center"/>
          </w:tcPr>
          <w:p w14:paraId="057B8569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</w:rPr>
            </w:pPr>
            <w:r w:rsidRPr="00EE3214">
              <w:rPr>
                <w:rFonts w:cs="Calibri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6EB9AE2F" w14:textId="77777777" w:rsidR="00DF4848" w:rsidRPr="00EE3214" w:rsidRDefault="00DF4848" w:rsidP="00C458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B0CCA">
              <w:rPr>
                <w:sz w:val="16"/>
              </w:rPr>
              <w:t>Evidence is apparent of research and reading beyond the textbook and presentations to find correct answers to challenging questions. If any questions are unanswered, this criterion scores zero.</w:t>
            </w:r>
          </w:p>
        </w:tc>
        <w:tc>
          <w:tcPr>
            <w:tcW w:w="724" w:type="dxa"/>
            <w:vAlign w:val="center"/>
          </w:tcPr>
          <w:p w14:paraId="645C453F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Align w:val="center"/>
          </w:tcPr>
          <w:p w14:paraId="42D96B9C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5D429AE6" w14:textId="77777777" w:rsidTr="00C458CA">
        <w:trPr>
          <w:trHeight w:val="153"/>
        </w:trPr>
        <w:tc>
          <w:tcPr>
            <w:tcW w:w="1630" w:type="dxa"/>
            <w:shd w:val="clear" w:color="auto" w:fill="DBE5F1"/>
            <w:vAlign w:val="center"/>
          </w:tcPr>
          <w:p w14:paraId="2F4B94BC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E3214">
              <w:rPr>
                <w:rFonts w:cs="Calibri"/>
                <w:sz w:val="20"/>
                <w:szCs w:val="20"/>
              </w:rPr>
              <w:t>Timeliness</w:t>
            </w:r>
          </w:p>
        </w:tc>
        <w:tc>
          <w:tcPr>
            <w:tcW w:w="3621" w:type="dxa"/>
            <w:vAlign w:val="center"/>
          </w:tcPr>
          <w:p w14:paraId="0195C139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</w:rPr>
            </w:pPr>
            <w:r w:rsidRPr="00EE3214">
              <w:rPr>
                <w:rFonts w:cs="Calibri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14:paraId="692261C6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Assignment is completed on the date it is due</w:t>
            </w:r>
          </w:p>
          <w:p w14:paraId="670DE05D" w14:textId="77777777" w:rsidR="00DF4848" w:rsidRPr="00EE3214" w:rsidRDefault="00DF4848" w:rsidP="00DF484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Full credit when on time</w:t>
            </w:r>
          </w:p>
          <w:p w14:paraId="1A65499F" w14:textId="77777777" w:rsidR="00DF4848" w:rsidRPr="00EE3214" w:rsidRDefault="00DF4848" w:rsidP="00DF484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No points awarded if one day late</w:t>
            </w:r>
          </w:p>
          <w:p w14:paraId="3AC61993" w14:textId="77777777" w:rsidR="00DF4848" w:rsidRPr="00EE3214" w:rsidRDefault="00DF4848" w:rsidP="00DF484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>-1 point if two days late</w:t>
            </w:r>
          </w:p>
          <w:p w14:paraId="5CCFFAD0" w14:textId="77777777" w:rsidR="00DF4848" w:rsidRPr="00EE3214" w:rsidRDefault="00DF4848" w:rsidP="00DF4848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 xml:space="preserve">-2 if three days late, </w:t>
            </w:r>
            <w:proofErr w:type="spellStart"/>
            <w:r w:rsidRPr="00EE3214">
              <w:rPr>
                <w:rFonts w:cs="Calibri"/>
                <w:sz w:val="16"/>
                <w:szCs w:val="16"/>
              </w:rPr>
              <w:t>etc</w:t>
            </w:r>
            <w:proofErr w:type="spellEnd"/>
            <w:r w:rsidRPr="00EE3214">
              <w:rPr>
                <w:rFonts w:cs="Calibri"/>
                <w:sz w:val="16"/>
                <w:szCs w:val="16"/>
              </w:rPr>
              <w:t>…</w:t>
            </w:r>
          </w:p>
          <w:p w14:paraId="31D5D24F" w14:textId="77777777" w:rsidR="00DF4848" w:rsidRPr="00EE3214" w:rsidRDefault="00DF4848" w:rsidP="00C458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E3214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14:paraId="72F1E4E2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05" w:type="dxa"/>
            <w:vAlign w:val="center"/>
          </w:tcPr>
          <w:p w14:paraId="44E6972E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DF4848" w:rsidRPr="00EE3214" w14:paraId="5ECE5CDB" w14:textId="77777777" w:rsidTr="00C458CA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14:paraId="5F3D4591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14:paraId="4CA2A79D" w14:textId="77777777" w:rsidR="00DF4848" w:rsidRPr="00EE3214" w:rsidRDefault="00DF4848" w:rsidP="00C458CA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EE3214">
              <w:rPr>
                <w:rFonts w:cs="Calibri"/>
                <w:b/>
                <w:bCs/>
                <w:sz w:val="24"/>
                <w:szCs w:val="24"/>
              </w:rPr>
              <w:t>Total (max 10):</w:t>
            </w:r>
          </w:p>
        </w:tc>
        <w:tc>
          <w:tcPr>
            <w:tcW w:w="724" w:type="dxa"/>
            <w:shd w:val="clear" w:color="auto" w:fill="E5B8B7"/>
            <w:vAlign w:val="center"/>
          </w:tcPr>
          <w:p w14:paraId="17050702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E5B8B7"/>
            <w:vAlign w:val="center"/>
          </w:tcPr>
          <w:p w14:paraId="36EA8A74" w14:textId="77777777" w:rsidR="00DF4848" w:rsidRPr="00EE3214" w:rsidRDefault="00DF4848" w:rsidP="00C458CA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</w:tbl>
    <w:p w14:paraId="2DCD19CC" w14:textId="77777777" w:rsidR="00DF4848" w:rsidRDefault="00DF4848" w:rsidP="003B4A5E">
      <w:pPr>
        <w:rPr>
          <w:b/>
        </w:rPr>
      </w:pPr>
    </w:p>
    <w:p w14:paraId="30637197" w14:textId="77777777" w:rsidR="003B4A5E" w:rsidRPr="00ED6CD3" w:rsidRDefault="003B4A5E" w:rsidP="00ED6CD3"/>
    <w:sectPr w:rsidR="003B4A5E" w:rsidRPr="00ED6CD3" w:rsidSect="00E5326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18C6" w14:textId="77777777" w:rsidR="00C458CA" w:rsidRDefault="00C458CA" w:rsidP="00B54DA8">
      <w:pPr>
        <w:spacing w:after="0" w:line="240" w:lineRule="auto"/>
      </w:pPr>
      <w:r>
        <w:separator/>
      </w:r>
    </w:p>
  </w:endnote>
  <w:endnote w:type="continuationSeparator" w:id="0">
    <w:p w14:paraId="10F79E5C" w14:textId="77777777" w:rsidR="00C458CA" w:rsidRDefault="00C458CA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1606" w14:textId="77777777" w:rsidR="00C458CA" w:rsidRDefault="00C458CA" w:rsidP="00B54DA8">
      <w:pPr>
        <w:spacing w:after="0" w:line="240" w:lineRule="auto"/>
      </w:pPr>
      <w:r>
        <w:separator/>
      </w:r>
    </w:p>
  </w:footnote>
  <w:footnote w:type="continuationSeparator" w:id="0">
    <w:p w14:paraId="5323954E" w14:textId="77777777" w:rsidR="00C458CA" w:rsidRDefault="00C458CA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C458CA" w:rsidRPr="00435E9C" w14:paraId="67F6C8F3" w14:textId="77777777" w:rsidTr="00435E9C">
      <w:trPr>
        <w:trHeight w:val="350"/>
      </w:trPr>
      <w:tc>
        <w:tcPr>
          <w:tcW w:w="6048" w:type="dxa"/>
          <w:vAlign w:val="center"/>
        </w:tcPr>
        <w:p w14:paraId="65616D92" w14:textId="79DE21FB" w:rsidR="00C458CA" w:rsidRPr="00435E9C" w:rsidRDefault="00C458CA" w:rsidP="00536AC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1.6 Cell Division</w:t>
          </w:r>
        </w:p>
      </w:tc>
      <w:tc>
        <w:tcPr>
          <w:tcW w:w="2868" w:type="dxa"/>
          <w:vAlign w:val="center"/>
        </w:tcPr>
        <w:p w14:paraId="65B56A34" w14:textId="59CA9FA1" w:rsidR="00C458CA" w:rsidRPr="00435E9C" w:rsidRDefault="00C458CA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  <w:r>
            <w:rPr>
              <w:color w:val="7F7F7F" w:themeColor="text1" w:themeTint="80"/>
              <w:sz w:val="20"/>
            </w:rPr>
            <w:t xml:space="preserve">  12/8/2015</w:t>
          </w:r>
        </w:p>
      </w:tc>
      <w:tc>
        <w:tcPr>
          <w:tcW w:w="1092" w:type="dxa"/>
          <w:vMerge w:val="restart"/>
          <w:vAlign w:val="center"/>
        </w:tcPr>
        <w:p w14:paraId="7BB849DE" w14:textId="4D5AD0A9" w:rsidR="00C458CA" w:rsidRPr="00435E9C" w:rsidRDefault="00C458CA" w:rsidP="00435E9C">
          <w:pPr>
            <w:pStyle w:val="Header"/>
            <w:jc w:val="right"/>
            <w:rPr>
              <w:color w:val="7F7F7F" w:themeColor="text1" w:themeTint="80"/>
            </w:rPr>
          </w:pPr>
        </w:p>
      </w:tc>
    </w:tr>
    <w:tr w:rsidR="00C458CA" w:rsidRPr="00435E9C" w14:paraId="180812EA" w14:textId="77777777" w:rsidTr="00435E9C">
      <w:trPr>
        <w:trHeight w:val="170"/>
      </w:trPr>
      <w:tc>
        <w:tcPr>
          <w:tcW w:w="6048" w:type="dxa"/>
          <w:vAlign w:val="center"/>
        </w:tcPr>
        <w:p w14:paraId="01880380" w14:textId="77777777" w:rsidR="00C458CA" w:rsidRPr="00435E9C" w:rsidRDefault="00C458CA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14:paraId="59FAE438" w14:textId="3003AFD3" w:rsidR="00C458CA" w:rsidRPr="00435E9C" w:rsidRDefault="00C458CA" w:rsidP="00F32873">
          <w:pPr>
            <w:pStyle w:val="Header"/>
            <w:rPr>
              <w:color w:val="7F7F7F" w:themeColor="text1" w:themeTint="80"/>
              <w:sz w:val="20"/>
            </w:rPr>
          </w:pPr>
        </w:p>
      </w:tc>
      <w:tc>
        <w:tcPr>
          <w:tcW w:w="1092" w:type="dxa"/>
          <w:vMerge/>
          <w:vAlign w:val="center"/>
        </w:tcPr>
        <w:p w14:paraId="09122452" w14:textId="77777777" w:rsidR="00C458CA" w:rsidRPr="00435E9C" w:rsidRDefault="00C458CA" w:rsidP="00435E9C">
          <w:pPr>
            <w:pStyle w:val="Header"/>
            <w:rPr>
              <w:color w:val="7F7F7F" w:themeColor="text1" w:themeTint="80"/>
            </w:rPr>
          </w:pPr>
        </w:p>
      </w:tc>
    </w:tr>
  </w:tbl>
  <w:p w14:paraId="08CA6C89" w14:textId="77777777" w:rsidR="00C458CA" w:rsidRPr="00435E9C" w:rsidRDefault="00C458CA" w:rsidP="00435E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A7B"/>
    <w:multiLevelType w:val="hybridMultilevel"/>
    <w:tmpl w:val="16C6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CA3"/>
    <w:multiLevelType w:val="hybridMultilevel"/>
    <w:tmpl w:val="8B1642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710D7"/>
    <w:multiLevelType w:val="hybridMultilevel"/>
    <w:tmpl w:val="EF202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D4E81"/>
    <w:multiLevelType w:val="hybridMultilevel"/>
    <w:tmpl w:val="7E201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807"/>
    <w:multiLevelType w:val="hybridMultilevel"/>
    <w:tmpl w:val="B6323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785A"/>
    <w:multiLevelType w:val="hybridMultilevel"/>
    <w:tmpl w:val="5D24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60983"/>
    <w:multiLevelType w:val="hybridMultilevel"/>
    <w:tmpl w:val="42F8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2132"/>
    <w:multiLevelType w:val="hybridMultilevel"/>
    <w:tmpl w:val="15142324"/>
    <w:lvl w:ilvl="0" w:tplc="07EAF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B79B5"/>
    <w:multiLevelType w:val="hybridMultilevel"/>
    <w:tmpl w:val="676AACDA"/>
    <w:lvl w:ilvl="0" w:tplc="A80C8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95F1C"/>
    <w:multiLevelType w:val="hybridMultilevel"/>
    <w:tmpl w:val="1DB2B3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ED1513"/>
    <w:multiLevelType w:val="hybridMultilevel"/>
    <w:tmpl w:val="6540B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 w:numId="16">
    <w:abstractNumId w:val="16"/>
  </w:num>
  <w:num w:numId="17">
    <w:abstractNumId w:val="6"/>
  </w:num>
  <w:num w:numId="18">
    <w:abstractNumId w:val="17"/>
  </w:num>
  <w:num w:numId="19">
    <w:abstractNumId w:val="2"/>
  </w:num>
  <w:num w:numId="20">
    <w:abstractNumId w:val="1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8"/>
    <w:rsid w:val="00011B96"/>
    <w:rsid w:val="000433B7"/>
    <w:rsid w:val="00060EAE"/>
    <w:rsid w:val="00110DEE"/>
    <w:rsid w:val="00170CF3"/>
    <w:rsid w:val="001C2862"/>
    <w:rsid w:val="001D2966"/>
    <w:rsid w:val="002C6EB2"/>
    <w:rsid w:val="00355E2E"/>
    <w:rsid w:val="00370854"/>
    <w:rsid w:val="003B4A5E"/>
    <w:rsid w:val="003F1283"/>
    <w:rsid w:val="00435E9C"/>
    <w:rsid w:val="0045481B"/>
    <w:rsid w:val="00491F7D"/>
    <w:rsid w:val="00536AC6"/>
    <w:rsid w:val="00586862"/>
    <w:rsid w:val="005A7C69"/>
    <w:rsid w:val="006360FF"/>
    <w:rsid w:val="00696C45"/>
    <w:rsid w:val="007A2C9E"/>
    <w:rsid w:val="007D3AEC"/>
    <w:rsid w:val="008669FA"/>
    <w:rsid w:val="008E1B67"/>
    <w:rsid w:val="00916CFF"/>
    <w:rsid w:val="00917423"/>
    <w:rsid w:val="0096636C"/>
    <w:rsid w:val="00A23086"/>
    <w:rsid w:val="00A3517A"/>
    <w:rsid w:val="00A40090"/>
    <w:rsid w:val="00A57077"/>
    <w:rsid w:val="00A66301"/>
    <w:rsid w:val="00A6772D"/>
    <w:rsid w:val="00A97C8F"/>
    <w:rsid w:val="00B54DA8"/>
    <w:rsid w:val="00B70A85"/>
    <w:rsid w:val="00C458CA"/>
    <w:rsid w:val="00C534B8"/>
    <w:rsid w:val="00CF29BD"/>
    <w:rsid w:val="00D36149"/>
    <w:rsid w:val="00DF4848"/>
    <w:rsid w:val="00E20917"/>
    <w:rsid w:val="00E53260"/>
    <w:rsid w:val="00E56547"/>
    <w:rsid w:val="00ED6CD3"/>
    <w:rsid w:val="00F32873"/>
    <w:rsid w:val="00FB7909"/>
    <w:rsid w:val="00FC5288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B9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Resources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2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3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4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10AB104E-0773-4644-860F-7C563892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\BISnetwork\Teaching Staff\04 IB Diploma Programme\Group 4\IB Biology\Resources\EssentialBiologyTemplate.dotx</Template>
  <TotalTime>12</TotalTime>
  <Pages>6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Christina Bowers</cp:lastModifiedBy>
  <cp:revision>4</cp:revision>
  <cp:lastPrinted>2009-09-17T06:10:00Z</cp:lastPrinted>
  <dcterms:created xsi:type="dcterms:W3CDTF">2015-12-01T03:17:00Z</dcterms:created>
  <dcterms:modified xsi:type="dcterms:W3CDTF">2015-12-01T05:19:00Z</dcterms:modified>
</cp:coreProperties>
</file>