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0281F" w14:textId="6A00505D" w:rsidR="00CB31C8" w:rsidRDefault="00AF29B3" w:rsidP="00CB31C8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F3E69" wp14:editId="6E1A7AD9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35433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3812" w14:textId="68606781" w:rsidR="00311327" w:rsidRDefault="00311327" w:rsidP="004D45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4.95pt;margin-top:-44.95pt;width:27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" filled="f" strokecolor="black [3200]" strokeweight="1.5pt">
                <v:stroke endcap="round"/>
                <v:textbox>
                  <w:txbxContent>
                    <w:p w14:paraId="02003812" w14:textId="68606781" w:rsidR="00311327" w:rsidRDefault="00311327" w:rsidP="004D454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357E" wp14:editId="2917E3E4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-571500</wp:posOffset>
                </wp:positionV>
                <wp:extent cx="32004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69A1E" w14:textId="638773E0" w:rsidR="00311327" w:rsidRDefault="00311327" w:rsidP="00243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MYP Year 4 Science </w:t>
                            </w:r>
                            <w:r w:rsidRPr="0024355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Syllabus</w:t>
                            </w:r>
                          </w:p>
                          <w:p w14:paraId="5E754385" w14:textId="53AC3BC7" w:rsidR="00311327" w:rsidRPr="0024355E" w:rsidRDefault="00311327" w:rsidP="00243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Biology</w:t>
                            </w:r>
                          </w:p>
                          <w:p w14:paraId="1487D6D8" w14:textId="4D64354F" w:rsidR="00311327" w:rsidRPr="0024355E" w:rsidRDefault="00311327" w:rsidP="00243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4355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24355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grade    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225pt;margin-top:-44.95pt;width:252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qbXNA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" filled="f" stroked="f">
                <v:textbox>
                  <w:txbxContent>
                    <w:p w14:paraId="39B69A1E" w14:textId="638773E0" w:rsidR="00311327" w:rsidRDefault="00311327" w:rsidP="002435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MYP Year 4 Science </w:t>
                      </w:r>
                      <w:r w:rsidRPr="0024355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Syllabus</w:t>
                      </w:r>
                    </w:p>
                    <w:p w14:paraId="5E754385" w14:textId="53AC3BC7" w:rsidR="00311327" w:rsidRPr="0024355E" w:rsidRDefault="00311327" w:rsidP="002435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Biology</w:t>
                      </w:r>
                    </w:p>
                    <w:p w14:paraId="1487D6D8" w14:textId="4D64354F" w:rsidR="00311327" w:rsidRPr="0024355E" w:rsidRDefault="00311327" w:rsidP="002435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4355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</w:t>
                      </w:r>
                      <w:r w:rsidRPr="0024355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grade    2015-2016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C66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9C083" wp14:editId="3C7B4FA3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36576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5D1A0" w14:textId="77777777" w:rsidR="00311327" w:rsidRPr="006903E8" w:rsidRDefault="00311327" w:rsidP="002435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3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Instructor:  Dr. Christina Bowers</w:t>
                            </w:r>
                          </w:p>
                          <w:p w14:paraId="1012C94C" w14:textId="7B2E4059" w:rsidR="00311327" w:rsidRDefault="00311327" w:rsidP="002435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Room: 2.09</w:t>
                            </w:r>
                          </w:p>
                          <w:p w14:paraId="62A7C861" w14:textId="77777777" w:rsidR="00311327" w:rsidRPr="006903E8" w:rsidRDefault="00311327" w:rsidP="002435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3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Meridian Phone:  512-660-5230</w:t>
                            </w:r>
                          </w:p>
                          <w:p w14:paraId="59BF2899" w14:textId="77777777" w:rsidR="00311327" w:rsidRPr="006903E8" w:rsidRDefault="00311327" w:rsidP="002435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3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Website:  </w:t>
                            </w:r>
                            <w:hyperlink r:id="rId10" w:history="1">
                              <w:r w:rsidRPr="006903E8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www.drbowers.weebly.com</w:t>
                              </w:r>
                            </w:hyperlink>
                          </w:p>
                          <w:p w14:paraId="15855CFC" w14:textId="035FEDED" w:rsidR="00311327" w:rsidRPr="006903E8" w:rsidRDefault="00311327" w:rsidP="0024355E">
                            <w:pPr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-mail</w:t>
                            </w:r>
                            <w:r w:rsidRPr="006903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hyperlink r:id="rId11" w:history="1">
                              <w:r w:rsidRPr="006903E8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c.bowers@mwschool.org</w:t>
                              </w:r>
                            </w:hyperlink>
                            <w:r w:rsidRPr="006903E8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384CFC80" w14:textId="0FD08C59" w:rsidR="00311327" w:rsidRPr="006903E8" w:rsidRDefault="00311327" w:rsidP="0024355E">
                            <w:pPr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903E8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Conference periods: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 </w:t>
                            </w:r>
                            <w:r w:rsidR="007F769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A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10:05-11:35 &amp; </w:t>
                            </w:r>
                            <w:r w:rsidR="007F769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B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2:15-3:45</w:t>
                            </w:r>
                          </w:p>
                          <w:p w14:paraId="7C7F82E1" w14:textId="61D6C2A8" w:rsidR="00311327" w:rsidRDefault="00311327" w:rsidP="00CB31C8">
                            <w:pPr>
                              <w:spacing w:after="0" w:line="240" w:lineRule="auto"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903E8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Tutorials: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  T 7:30-8:15 &amp;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3:50-4:30</w:t>
                            </w:r>
                          </w:p>
                          <w:p w14:paraId="2E192465" w14:textId="6A4A6A88" w:rsidR="00311327" w:rsidRPr="00CB31C8" w:rsidRDefault="00311327" w:rsidP="00CB31C8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5.95pt;margin-top:-44.95pt;width:4in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" filled="f" stroked="f">
                <v:textbox>
                  <w:txbxContent>
                    <w:p w14:paraId="43E5D1A0" w14:textId="77777777" w:rsidR="00311327" w:rsidRPr="006903E8" w:rsidRDefault="00311327" w:rsidP="002435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03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Instructor:  Dr. Christina Bowers</w:t>
                      </w:r>
                    </w:p>
                    <w:p w14:paraId="1012C94C" w14:textId="7B2E4059" w:rsidR="00311327" w:rsidRDefault="00311327" w:rsidP="002435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Room: 2.09</w:t>
                      </w:r>
                    </w:p>
                    <w:p w14:paraId="62A7C861" w14:textId="77777777" w:rsidR="00311327" w:rsidRPr="006903E8" w:rsidRDefault="00311327" w:rsidP="002435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03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Meridian Phone:  512-660-5230</w:t>
                      </w:r>
                    </w:p>
                    <w:p w14:paraId="59BF2899" w14:textId="77777777" w:rsidR="00311327" w:rsidRPr="006903E8" w:rsidRDefault="00311327" w:rsidP="002435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03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Website:  </w:t>
                      </w:r>
                      <w:hyperlink r:id="rId12" w:history="1">
                        <w:r w:rsidRPr="006903E8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www.drbowers.weebly.com</w:t>
                        </w:r>
                      </w:hyperlink>
                    </w:p>
                    <w:p w14:paraId="15855CFC" w14:textId="035FEDED" w:rsidR="00311327" w:rsidRPr="006903E8" w:rsidRDefault="00311327" w:rsidP="0024355E">
                      <w:pPr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-mail</w:t>
                      </w:r>
                      <w:r w:rsidRPr="006903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hyperlink r:id="rId13" w:history="1">
                        <w:r w:rsidRPr="006903E8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c.bowers@mwschool.org</w:t>
                        </w:r>
                      </w:hyperlink>
                      <w:r w:rsidRPr="006903E8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384CFC80" w14:textId="0FD08C59" w:rsidR="00311327" w:rsidRPr="006903E8" w:rsidRDefault="00311327" w:rsidP="0024355E">
                      <w:pPr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6903E8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Conference periods: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 </w:t>
                      </w:r>
                      <w:r w:rsidR="007F769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A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10:05-11:35 &amp; </w:t>
                      </w:r>
                      <w:r w:rsidR="007F769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B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2:15-3:45</w:t>
                      </w:r>
                    </w:p>
                    <w:p w14:paraId="7C7F82E1" w14:textId="61D6C2A8" w:rsidR="00311327" w:rsidRDefault="00311327" w:rsidP="00CB31C8">
                      <w:pPr>
                        <w:spacing w:after="0" w:line="240" w:lineRule="auto"/>
                        <w:jc w:val="both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6903E8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Tutorials: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  T 7:30-8:15 &amp; </w:t>
                      </w:r>
                      <w:proofErr w:type="spellStart"/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Th</w:t>
                      </w:r>
                      <w:proofErr w:type="spellEnd"/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3:50-4:30</w:t>
                      </w:r>
                    </w:p>
                    <w:p w14:paraId="2E192465" w14:textId="6A4A6A88" w:rsidR="00311327" w:rsidRPr="00CB31C8" w:rsidRDefault="00311327" w:rsidP="00CB31C8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476B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27B47" wp14:editId="2CC429AF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45719" cy="114300"/>
                <wp:effectExtent l="50800" t="0" r="5651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CB58E" w14:textId="77777777" w:rsidR="00311327" w:rsidRDefault="00311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207pt;margin-top:0;width:3.6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0yz80CAAAM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" filled="f" stroked="f">
                <v:textbox>
                  <w:txbxContent>
                    <w:p w14:paraId="39FCB58E" w14:textId="77777777" w:rsidR="00311327" w:rsidRDefault="00311327"/>
                  </w:txbxContent>
                </v:textbox>
                <w10:wrap type="square"/>
              </v:shape>
            </w:pict>
          </mc:Fallback>
        </mc:AlternateContent>
      </w:r>
    </w:p>
    <w:p w14:paraId="68774071" w14:textId="77777777" w:rsidR="00AF29B3" w:rsidRDefault="00AF29B3" w:rsidP="00690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1ECA93" w14:textId="1EC6EAA7" w:rsidR="00417959" w:rsidRPr="007A41D9" w:rsidRDefault="002C7D43" w:rsidP="00690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1D9"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 w:rsidR="005A7426" w:rsidRPr="007A41D9">
        <w:rPr>
          <w:rFonts w:ascii="Times New Roman" w:hAnsi="Times New Roman" w:cs="Times New Roman"/>
          <w:b/>
          <w:sz w:val="28"/>
          <w:szCs w:val="28"/>
        </w:rPr>
        <w:t>Description</w:t>
      </w:r>
    </w:p>
    <w:p w14:paraId="6B4E3D65" w14:textId="061BF4D0" w:rsidR="00FA2F61" w:rsidRDefault="00417959" w:rsidP="00390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humans have anything in common with flatworms?   What lessons can </w:t>
      </w:r>
      <w:r w:rsidR="00A57E0E" w:rsidRPr="00A57E0E">
        <w:rPr>
          <w:rFonts w:ascii="Times New Roman" w:hAnsi="Times New Roman" w:cs="Times New Roman"/>
          <w:sz w:val="24"/>
          <w:szCs w:val="24"/>
        </w:rPr>
        <w:t>a bacterium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94">
        <w:rPr>
          <w:rFonts w:ascii="Times New Roman" w:hAnsi="Times New Roman" w:cs="Times New Roman"/>
          <w:sz w:val="24"/>
          <w:szCs w:val="24"/>
        </w:rPr>
        <w:t xml:space="preserve">teach us about ourselves? </w:t>
      </w:r>
      <w:r w:rsidR="0039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This course will address these and other questions as </w:t>
      </w:r>
      <w:r w:rsidR="004D4540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engage in </w:t>
      </w:r>
      <w:r w:rsidR="008C5F5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8C5F5C">
        <w:rPr>
          <w:rFonts w:ascii="Times New Roman" w:hAnsi="Times New Roman" w:cs="Times New Roman"/>
          <w:sz w:val="24"/>
          <w:szCs w:val="24"/>
        </w:rPr>
        <w:t>year-lo</w:t>
      </w:r>
      <w:r w:rsidR="00D2134C">
        <w:rPr>
          <w:rFonts w:ascii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consideration of what it means to be </w:t>
      </w:r>
      <w:r w:rsidRPr="00417959">
        <w:rPr>
          <w:rFonts w:ascii="Times New Roman" w:hAnsi="Times New Roman" w:cs="Times New Roman"/>
          <w:i/>
          <w:sz w:val="24"/>
          <w:szCs w:val="24"/>
        </w:rPr>
        <w:t>living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5061E9">
        <w:rPr>
          <w:rFonts w:ascii="Times New Roman" w:hAnsi="Times New Roman" w:cs="Times New Roman"/>
          <w:sz w:val="24"/>
          <w:szCs w:val="24"/>
        </w:rPr>
        <w:t>We</w:t>
      </w:r>
      <w:r w:rsidR="00D2134C">
        <w:rPr>
          <w:rFonts w:ascii="Times New Roman" w:hAnsi="Times New Roman" w:cs="Times New Roman"/>
          <w:sz w:val="24"/>
          <w:szCs w:val="24"/>
        </w:rPr>
        <w:t xml:space="preserve"> will</w:t>
      </w:r>
      <w:r w:rsidR="00D2134C" w:rsidRPr="00A0047D">
        <w:rPr>
          <w:rFonts w:ascii="Times New Roman" w:hAnsi="Times New Roman" w:cs="Times New Roman"/>
          <w:sz w:val="24"/>
          <w:szCs w:val="24"/>
        </w:rPr>
        <w:t xml:space="preserve"> </w:t>
      </w:r>
      <w:r w:rsidR="00D2134C">
        <w:rPr>
          <w:rFonts w:ascii="Times New Roman" w:hAnsi="Times New Roman" w:cs="Times New Roman"/>
          <w:sz w:val="24"/>
          <w:szCs w:val="24"/>
        </w:rPr>
        <w:t>evaluate</w:t>
      </w:r>
      <w:r w:rsidR="00D2134C" w:rsidRPr="00A0047D">
        <w:rPr>
          <w:rFonts w:ascii="Times New Roman" w:hAnsi="Times New Roman" w:cs="Times New Roman"/>
          <w:sz w:val="24"/>
          <w:szCs w:val="24"/>
        </w:rPr>
        <w:t xml:space="preserve"> the factors that </w:t>
      </w:r>
      <w:r w:rsidR="004D4540">
        <w:rPr>
          <w:rFonts w:ascii="Times New Roman" w:hAnsi="Times New Roman" w:cs="Times New Roman"/>
          <w:sz w:val="24"/>
          <w:szCs w:val="24"/>
        </w:rPr>
        <w:t>determine</w:t>
      </w:r>
      <w:r w:rsidR="00D2134C" w:rsidRPr="00A0047D">
        <w:rPr>
          <w:rFonts w:ascii="Times New Roman" w:hAnsi="Times New Roman" w:cs="Times New Roman"/>
          <w:sz w:val="24"/>
          <w:szCs w:val="24"/>
        </w:rPr>
        <w:t xml:space="preserve"> interactions in biological systems.  A balance of laboratory investigation with interactive class </w:t>
      </w:r>
      <w:r w:rsidR="004D4540">
        <w:rPr>
          <w:rFonts w:ascii="Times New Roman" w:hAnsi="Times New Roman" w:cs="Times New Roman"/>
          <w:sz w:val="24"/>
          <w:szCs w:val="24"/>
        </w:rPr>
        <w:t>activities</w:t>
      </w:r>
      <w:r w:rsidR="00D2134C" w:rsidRPr="00A0047D">
        <w:rPr>
          <w:rFonts w:ascii="Times New Roman" w:hAnsi="Times New Roman" w:cs="Times New Roman"/>
          <w:sz w:val="24"/>
          <w:szCs w:val="24"/>
        </w:rPr>
        <w:t xml:space="preserve"> will introduce the fundamental concepts and guiding principles of </w:t>
      </w:r>
      <w:r w:rsidR="00FA2F61">
        <w:rPr>
          <w:rFonts w:ascii="Times New Roman" w:hAnsi="Times New Roman" w:cs="Times New Roman"/>
          <w:sz w:val="24"/>
          <w:szCs w:val="24"/>
        </w:rPr>
        <w:t>biology, and</w:t>
      </w:r>
      <w:r w:rsidR="00D2134C" w:rsidRPr="00A0047D">
        <w:rPr>
          <w:rFonts w:ascii="Times New Roman" w:hAnsi="Times New Roman" w:cs="Times New Roman"/>
          <w:sz w:val="24"/>
          <w:szCs w:val="24"/>
        </w:rPr>
        <w:t xml:space="preserve"> provide opportunities to develop </w:t>
      </w:r>
      <w:r w:rsidR="005061E9">
        <w:rPr>
          <w:rFonts w:ascii="Times New Roman" w:hAnsi="Times New Roman" w:cs="Times New Roman"/>
          <w:sz w:val="24"/>
          <w:szCs w:val="24"/>
        </w:rPr>
        <w:t>and ap</w:t>
      </w:r>
      <w:r w:rsidR="006D12DD">
        <w:rPr>
          <w:rFonts w:ascii="Times New Roman" w:hAnsi="Times New Roman" w:cs="Times New Roman"/>
          <w:sz w:val="24"/>
          <w:szCs w:val="24"/>
        </w:rPr>
        <w:t>ply analytical skills.  Through</w:t>
      </w:r>
      <w:r w:rsidR="005061E9">
        <w:rPr>
          <w:rFonts w:ascii="Times New Roman" w:hAnsi="Times New Roman" w:cs="Times New Roman"/>
          <w:sz w:val="24"/>
          <w:szCs w:val="24"/>
        </w:rPr>
        <w:t xml:space="preserve">out </w:t>
      </w:r>
      <w:r w:rsidR="00354573">
        <w:rPr>
          <w:rFonts w:ascii="Times New Roman" w:hAnsi="Times New Roman" w:cs="Times New Roman"/>
          <w:sz w:val="24"/>
          <w:szCs w:val="24"/>
        </w:rPr>
        <w:t>our</w:t>
      </w:r>
      <w:r w:rsidR="005061E9">
        <w:rPr>
          <w:rFonts w:ascii="Times New Roman" w:hAnsi="Times New Roman" w:cs="Times New Roman"/>
          <w:sz w:val="24"/>
          <w:szCs w:val="24"/>
        </w:rPr>
        <w:t xml:space="preserve"> course, we will explore global connections and </w:t>
      </w:r>
      <w:r w:rsidR="00354573">
        <w:rPr>
          <w:rFonts w:ascii="Times New Roman" w:hAnsi="Times New Roman" w:cs="Times New Roman"/>
          <w:sz w:val="24"/>
          <w:szCs w:val="24"/>
        </w:rPr>
        <w:t xml:space="preserve">human </w:t>
      </w:r>
      <w:r w:rsidR="005061E9">
        <w:rPr>
          <w:rFonts w:ascii="Times New Roman" w:hAnsi="Times New Roman" w:cs="Times New Roman"/>
          <w:sz w:val="24"/>
          <w:szCs w:val="24"/>
        </w:rPr>
        <w:t xml:space="preserve">impacts relevant to biology.  </w:t>
      </w:r>
      <w:r w:rsidR="00D2134C" w:rsidRPr="00A0047D">
        <w:rPr>
          <w:rFonts w:ascii="Times New Roman" w:hAnsi="Times New Roman" w:cs="Times New Roman"/>
          <w:sz w:val="24"/>
          <w:szCs w:val="24"/>
        </w:rPr>
        <w:t xml:space="preserve">Units of study are designed to </w:t>
      </w:r>
      <w:r w:rsidR="00AA1C9C">
        <w:rPr>
          <w:rFonts w:ascii="Times New Roman" w:hAnsi="Times New Roman" w:cs="Times New Roman"/>
          <w:sz w:val="24"/>
          <w:szCs w:val="24"/>
        </w:rPr>
        <w:t>stimulate</w:t>
      </w:r>
      <w:r w:rsidR="00D2134C" w:rsidRPr="00A0047D">
        <w:rPr>
          <w:rFonts w:ascii="Times New Roman" w:hAnsi="Times New Roman" w:cs="Times New Roman"/>
          <w:sz w:val="24"/>
          <w:szCs w:val="24"/>
        </w:rPr>
        <w:t xml:space="preserve"> curiosity and inquiry as </w:t>
      </w:r>
      <w:r w:rsidR="005061E9">
        <w:rPr>
          <w:rFonts w:ascii="Times New Roman" w:hAnsi="Times New Roman" w:cs="Times New Roman"/>
          <w:sz w:val="24"/>
          <w:szCs w:val="24"/>
        </w:rPr>
        <w:t>we</w:t>
      </w:r>
      <w:r w:rsidR="00FA2F61">
        <w:rPr>
          <w:rFonts w:ascii="Times New Roman" w:hAnsi="Times New Roman" w:cs="Times New Roman"/>
          <w:sz w:val="24"/>
          <w:szCs w:val="24"/>
        </w:rPr>
        <w:t xml:space="preserve"> tackle problem solving</w:t>
      </w:r>
      <w:r w:rsidR="00D2134C" w:rsidRPr="00A0047D">
        <w:rPr>
          <w:rFonts w:ascii="Times New Roman" w:hAnsi="Times New Roman" w:cs="Times New Roman"/>
          <w:sz w:val="24"/>
          <w:szCs w:val="24"/>
        </w:rPr>
        <w:t xml:space="preserve">, construct explanations, judge arguments and </w:t>
      </w:r>
      <w:r w:rsidR="005061E9">
        <w:rPr>
          <w:rFonts w:ascii="Times New Roman" w:hAnsi="Times New Roman" w:cs="Times New Roman"/>
          <w:sz w:val="24"/>
          <w:szCs w:val="24"/>
        </w:rPr>
        <w:t>learn to make</w:t>
      </w:r>
      <w:r w:rsidR="00D2134C" w:rsidRPr="00A0047D">
        <w:rPr>
          <w:rFonts w:ascii="Times New Roman" w:hAnsi="Times New Roman" w:cs="Times New Roman"/>
          <w:sz w:val="24"/>
          <w:szCs w:val="24"/>
        </w:rPr>
        <w:t xml:space="preserve"> informed decisions regarding scientific research.</w:t>
      </w:r>
    </w:p>
    <w:p w14:paraId="0FF1D183" w14:textId="5B58D996" w:rsidR="004B6FFC" w:rsidRDefault="007D3C66" w:rsidP="009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6C858" wp14:editId="13DF3FA8">
                <wp:simplePos x="0" y="0"/>
                <wp:positionH relativeFrom="column">
                  <wp:posOffset>-571500</wp:posOffset>
                </wp:positionH>
                <wp:positionV relativeFrom="paragraph">
                  <wp:posOffset>518795</wp:posOffset>
                </wp:positionV>
                <wp:extent cx="6972300" cy="2057400"/>
                <wp:effectExtent l="0" t="0" r="381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8F45" w14:textId="77777777" w:rsidR="00311327" w:rsidRPr="009308B7" w:rsidRDefault="00311327" w:rsidP="009308B7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08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Course Goals</w:t>
                            </w:r>
                          </w:p>
                          <w:p w14:paraId="0F471825" w14:textId="22CF1F36" w:rsidR="00311327" w:rsidRPr="009308B7" w:rsidRDefault="00311327" w:rsidP="009308B7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Biology students will:</w:t>
                            </w:r>
                          </w:p>
                          <w:p w14:paraId="35760142" w14:textId="77777777" w:rsidR="00311327" w:rsidRPr="00B51AE4" w:rsidRDefault="00311327" w:rsidP="009308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45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learn</w:t>
                            </w:r>
                            <w:proofErr w:type="gramEnd"/>
                            <w:r w:rsidRPr="00B51A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3545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properly</w:t>
                            </w:r>
                            <w:r w:rsidRPr="00B51A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use a variety of tools and equipment available for use in the MWS science laboratory</w:t>
                            </w:r>
                          </w:p>
                          <w:p w14:paraId="0B1B1533" w14:textId="77777777" w:rsidR="00311327" w:rsidRPr="00B51AE4" w:rsidRDefault="00311327" w:rsidP="009308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45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practice</w:t>
                            </w:r>
                            <w:proofErr w:type="gramEnd"/>
                            <w:r w:rsidRPr="00B51A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5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safe</w:t>
                            </w:r>
                            <w:r w:rsidRPr="00B51A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handling procedures for equipment and materials in the MWS biology laboratory</w:t>
                            </w:r>
                          </w:p>
                          <w:p w14:paraId="2908FF4C" w14:textId="77777777" w:rsidR="00311327" w:rsidRDefault="00311327" w:rsidP="009308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45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learn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3545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ask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appropriate questions and design scientific investigations</w:t>
                            </w:r>
                          </w:p>
                          <w:p w14:paraId="5936E22C" w14:textId="1E1818FC" w:rsidR="00311327" w:rsidRDefault="00311327" w:rsidP="009308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45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document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work in a journal for labs and in a binder for class discussions</w:t>
                            </w:r>
                          </w:p>
                          <w:p w14:paraId="298F8A7A" w14:textId="70CFED6A" w:rsidR="00311327" w:rsidRPr="009308B7" w:rsidRDefault="00311327" w:rsidP="009308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45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organize</w:t>
                            </w:r>
                            <w:proofErr w:type="gramEnd"/>
                            <w:r w:rsidRPr="009308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</w:t>
                            </w:r>
                            <w:r w:rsidRPr="009308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materials in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class </w:t>
                            </w:r>
                            <w:r w:rsidRPr="009308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binder with dividers designating appropriate subheadings</w:t>
                            </w:r>
                          </w:p>
                          <w:p w14:paraId="02C031A8" w14:textId="77777777" w:rsidR="00311327" w:rsidRPr="009308B7" w:rsidRDefault="00311327" w:rsidP="009308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45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use</w:t>
                            </w:r>
                            <w:proofErr w:type="gramEnd"/>
                            <w:r w:rsidRPr="009308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3545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develop</w:t>
                            </w:r>
                            <w:r w:rsidRPr="009308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models to explain scientific process</w:t>
                            </w:r>
                          </w:p>
                          <w:p w14:paraId="32C32B13" w14:textId="7069E004" w:rsidR="00311327" w:rsidRPr="007D3C66" w:rsidRDefault="00311327" w:rsidP="007D3C6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45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analyze</w:t>
                            </w:r>
                            <w:proofErr w:type="gramEnd"/>
                            <w:r w:rsidRPr="003545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evaluate, critique</w:t>
                            </w:r>
                            <w:r w:rsidRPr="009308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scientific explanations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using</w:t>
                            </w:r>
                            <w:r w:rsidRPr="009308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evidence and logical reasoning</w:t>
                            </w:r>
                          </w:p>
                          <w:p w14:paraId="04584D53" w14:textId="77777777" w:rsidR="00311327" w:rsidRDefault="00311327" w:rsidP="00930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44.95pt;margin-top:40.85pt;width:549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" filled="f" strokeweight=".5pt">
                <v:textbox>
                  <w:txbxContent>
                    <w:p w14:paraId="29AA8F45" w14:textId="77777777" w:rsidR="00311327" w:rsidRPr="009308B7" w:rsidRDefault="00311327" w:rsidP="009308B7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308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Course Goals</w:t>
                      </w:r>
                    </w:p>
                    <w:p w14:paraId="0F471825" w14:textId="22CF1F36" w:rsidR="00311327" w:rsidRPr="009308B7" w:rsidRDefault="00311327" w:rsidP="009308B7">
                      <w:pPr>
                        <w:pStyle w:val="ListParagraph"/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Biology students will:</w:t>
                      </w:r>
                    </w:p>
                    <w:p w14:paraId="35760142" w14:textId="77777777" w:rsidR="00311327" w:rsidRPr="00B51AE4" w:rsidRDefault="00311327" w:rsidP="009308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545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learn</w:t>
                      </w:r>
                      <w:proofErr w:type="gramEnd"/>
                      <w:r w:rsidRPr="00B51A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</w:t>
                      </w:r>
                      <w:r w:rsidRPr="003545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properly</w:t>
                      </w:r>
                      <w:r w:rsidRPr="00B51A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use a variety of tools and equipment available for use in the MWS science laboratory</w:t>
                      </w:r>
                    </w:p>
                    <w:p w14:paraId="0B1B1533" w14:textId="77777777" w:rsidR="00311327" w:rsidRPr="00B51AE4" w:rsidRDefault="00311327" w:rsidP="009308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545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practice</w:t>
                      </w:r>
                      <w:proofErr w:type="gramEnd"/>
                      <w:r w:rsidRPr="00B51A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545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safe</w:t>
                      </w:r>
                      <w:r w:rsidRPr="00B51A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handling procedures for equipment and materials in the MWS biology laboratory</w:t>
                      </w:r>
                    </w:p>
                    <w:p w14:paraId="2908FF4C" w14:textId="77777777" w:rsidR="00311327" w:rsidRDefault="00311327" w:rsidP="009308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545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learn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</w:t>
                      </w:r>
                      <w:r w:rsidRPr="003545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ask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appropriate questions and design scientific investigations</w:t>
                      </w:r>
                    </w:p>
                    <w:p w14:paraId="5936E22C" w14:textId="1E1818FC" w:rsidR="00311327" w:rsidRDefault="00311327" w:rsidP="009308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545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document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work in a journal for labs and in a binder for class discussions</w:t>
                      </w:r>
                    </w:p>
                    <w:p w14:paraId="298F8A7A" w14:textId="70CFED6A" w:rsidR="00311327" w:rsidRPr="009308B7" w:rsidRDefault="00311327" w:rsidP="009308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545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organize</w:t>
                      </w:r>
                      <w:proofErr w:type="gramEnd"/>
                      <w:r w:rsidRPr="009308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</w:t>
                      </w:r>
                      <w:r w:rsidRPr="009308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materials in 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class </w:t>
                      </w:r>
                      <w:r w:rsidRPr="009308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binder with dividers designating appropriate subheadings</w:t>
                      </w:r>
                    </w:p>
                    <w:p w14:paraId="02C031A8" w14:textId="77777777" w:rsidR="00311327" w:rsidRPr="009308B7" w:rsidRDefault="00311327" w:rsidP="009308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545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use</w:t>
                      </w:r>
                      <w:proofErr w:type="gramEnd"/>
                      <w:r w:rsidRPr="009308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Pr="003545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develop</w:t>
                      </w:r>
                      <w:r w:rsidRPr="009308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models to explain scientific process</w:t>
                      </w:r>
                    </w:p>
                    <w:p w14:paraId="32C32B13" w14:textId="7069E004" w:rsidR="00311327" w:rsidRPr="007D3C66" w:rsidRDefault="00311327" w:rsidP="007D3C6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545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analyze</w:t>
                      </w:r>
                      <w:proofErr w:type="gramEnd"/>
                      <w:r w:rsidRPr="003545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evaluate, critique</w:t>
                      </w:r>
                      <w:r w:rsidRPr="009308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scientific explanations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using</w:t>
                      </w:r>
                      <w:r w:rsidRPr="009308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evidence and logical reasoning</w:t>
                      </w:r>
                    </w:p>
                    <w:p w14:paraId="04584D53" w14:textId="77777777" w:rsidR="00311327" w:rsidRDefault="00311327" w:rsidP="009308B7"/>
                  </w:txbxContent>
                </v:textbox>
              </v:shape>
            </w:pict>
          </mc:Fallback>
        </mc:AlternateContent>
      </w:r>
      <w:r w:rsidR="00121EBB">
        <w:rPr>
          <w:rFonts w:ascii="Times New Roman" w:hAnsi="Times New Roman" w:cs="Times New Roman"/>
          <w:sz w:val="24"/>
          <w:szCs w:val="24"/>
        </w:rPr>
        <w:t>With</w:t>
      </w:r>
      <w:r w:rsidR="00B002FD">
        <w:rPr>
          <w:rFonts w:ascii="Times New Roman" w:hAnsi="Times New Roman" w:cs="Times New Roman"/>
          <w:sz w:val="24"/>
          <w:szCs w:val="24"/>
        </w:rPr>
        <w:t xml:space="preserve"> each new unit, unifying k</w:t>
      </w:r>
      <w:r w:rsidR="00FA2F61">
        <w:rPr>
          <w:rFonts w:ascii="Times New Roman" w:hAnsi="Times New Roman" w:cs="Times New Roman"/>
          <w:sz w:val="24"/>
          <w:szCs w:val="24"/>
        </w:rPr>
        <w:t>ey</w:t>
      </w:r>
      <w:r w:rsidR="00390B42" w:rsidRPr="00A0047D">
        <w:rPr>
          <w:rFonts w:ascii="Times New Roman" w:hAnsi="Times New Roman" w:cs="Times New Roman"/>
          <w:sz w:val="24"/>
          <w:szCs w:val="24"/>
        </w:rPr>
        <w:t xml:space="preserve"> </w:t>
      </w:r>
      <w:r w:rsidR="005061E9">
        <w:rPr>
          <w:rFonts w:ascii="Times New Roman" w:hAnsi="Times New Roman" w:cs="Times New Roman"/>
          <w:sz w:val="24"/>
          <w:szCs w:val="24"/>
        </w:rPr>
        <w:t xml:space="preserve">and related </w:t>
      </w:r>
      <w:r w:rsidR="00354573">
        <w:rPr>
          <w:rFonts w:ascii="Times New Roman" w:hAnsi="Times New Roman" w:cs="Times New Roman"/>
          <w:sz w:val="24"/>
          <w:szCs w:val="24"/>
        </w:rPr>
        <w:t xml:space="preserve">concepts </w:t>
      </w:r>
      <w:r w:rsidR="00B002FD">
        <w:rPr>
          <w:rFonts w:ascii="Times New Roman" w:hAnsi="Times New Roman" w:cs="Times New Roman"/>
          <w:sz w:val="24"/>
          <w:szCs w:val="24"/>
        </w:rPr>
        <w:t xml:space="preserve">will guide our discussions and help us to connect the </w:t>
      </w:r>
      <w:r w:rsidR="005061E9">
        <w:rPr>
          <w:rFonts w:ascii="Times New Roman" w:hAnsi="Times New Roman" w:cs="Times New Roman"/>
          <w:sz w:val="24"/>
          <w:szCs w:val="24"/>
        </w:rPr>
        <w:t>“</w:t>
      </w:r>
      <w:r w:rsidR="00B002FD">
        <w:rPr>
          <w:rFonts w:ascii="Times New Roman" w:hAnsi="Times New Roman" w:cs="Times New Roman"/>
          <w:sz w:val="24"/>
          <w:szCs w:val="24"/>
        </w:rPr>
        <w:t>big ideas</w:t>
      </w:r>
      <w:r w:rsidR="005061E9">
        <w:rPr>
          <w:rFonts w:ascii="Times New Roman" w:hAnsi="Times New Roman" w:cs="Times New Roman"/>
          <w:sz w:val="24"/>
          <w:szCs w:val="24"/>
        </w:rPr>
        <w:t>”</w:t>
      </w:r>
      <w:r w:rsidR="00B002FD">
        <w:rPr>
          <w:rFonts w:ascii="Times New Roman" w:hAnsi="Times New Roman" w:cs="Times New Roman"/>
          <w:sz w:val="24"/>
          <w:szCs w:val="24"/>
        </w:rPr>
        <w:t xml:space="preserve"> </w:t>
      </w:r>
      <w:r w:rsidR="00121EBB">
        <w:rPr>
          <w:rFonts w:ascii="Times New Roman" w:hAnsi="Times New Roman" w:cs="Times New Roman"/>
          <w:sz w:val="24"/>
          <w:szCs w:val="24"/>
        </w:rPr>
        <w:t>with</w:t>
      </w:r>
      <w:r w:rsidR="0019476B">
        <w:rPr>
          <w:rFonts w:ascii="Times New Roman" w:hAnsi="Times New Roman" w:cs="Times New Roman"/>
          <w:sz w:val="24"/>
          <w:szCs w:val="24"/>
        </w:rPr>
        <w:t xml:space="preserve">in </w:t>
      </w:r>
      <w:r w:rsidR="005061E9">
        <w:rPr>
          <w:rFonts w:ascii="Times New Roman" w:hAnsi="Times New Roman" w:cs="Times New Roman"/>
          <w:sz w:val="24"/>
          <w:szCs w:val="24"/>
        </w:rPr>
        <w:t>the field of Biology.</w:t>
      </w:r>
    </w:p>
    <w:p w14:paraId="3BC4098C" w14:textId="34DB47A8" w:rsidR="009308B7" w:rsidRDefault="009308B7" w:rsidP="00985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F26E2" w14:textId="77777777" w:rsidR="009308B7" w:rsidRDefault="009308B7" w:rsidP="00985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3A2F0" w14:textId="77777777" w:rsidR="009308B7" w:rsidRDefault="009308B7" w:rsidP="00985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EAE2C" w14:textId="3848E0D7" w:rsidR="009308B7" w:rsidRDefault="009308B7" w:rsidP="00985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CB7C9" w14:textId="77777777" w:rsidR="009308B7" w:rsidRDefault="009308B7" w:rsidP="00985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35FC8" w14:textId="77777777" w:rsidR="009308B7" w:rsidRDefault="009308B7" w:rsidP="00985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115E8" w14:textId="716E6948" w:rsidR="009308B7" w:rsidRDefault="00F42A6D" w:rsidP="009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141D2" wp14:editId="33C9DFB3">
                <wp:simplePos x="0" y="0"/>
                <wp:positionH relativeFrom="column">
                  <wp:posOffset>3771900</wp:posOffset>
                </wp:positionH>
                <wp:positionV relativeFrom="paragraph">
                  <wp:posOffset>251460</wp:posOffset>
                </wp:positionV>
                <wp:extent cx="2362200" cy="26289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53477" w14:textId="70D604CE" w:rsidR="00311327" w:rsidRPr="00FA3305" w:rsidRDefault="00311327" w:rsidP="00FA33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33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Biology Students will strive to:</w:t>
                            </w:r>
                          </w:p>
                          <w:p w14:paraId="13C3B17C" w14:textId="5A7EB37B" w:rsidR="00311327" w:rsidRDefault="00311327" w:rsidP="00FA3305">
                            <w:pPr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0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 Evidence</w:t>
                            </w:r>
                          </w:p>
                          <w:p w14:paraId="557CA7CE" w14:textId="77777777" w:rsidR="00311327" w:rsidRDefault="00311327" w:rsidP="00FA3305">
                            <w:pPr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0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 MANY questions</w:t>
                            </w:r>
                          </w:p>
                          <w:p w14:paraId="2A3E67CC" w14:textId="3EA19B6C" w:rsidR="00311327" w:rsidRDefault="00311327" w:rsidP="00FA3305">
                            <w:pPr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0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Curious</w:t>
                            </w:r>
                          </w:p>
                          <w:p w14:paraId="3720CE68" w14:textId="77777777" w:rsidR="00311327" w:rsidRDefault="00311327" w:rsidP="00FA3305">
                            <w:pPr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0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ultivate wonder</w:t>
                            </w:r>
                          </w:p>
                          <w:p w14:paraId="009B48B2" w14:textId="77777777" w:rsidR="00311327" w:rsidRDefault="00311327" w:rsidP="00FA3305">
                            <w:pPr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0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dentify confusions</w:t>
                            </w:r>
                          </w:p>
                          <w:p w14:paraId="60409121" w14:textId="77777777" w:rsidR="00311327" w:rsidRDefault="00311327" w:rsidP="00FA3305">
                            <w:pPr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0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HINK (like a biologist!)</w:t>
                            </w:r>
                          </w:p>
                          <w:p w14:paraId="280C8F3C" w14:textId="77777777" w:rsidR="00311327" w:rsidRPr="007A41D9" w:rsidRDefault="00311327" w:rsidP="007A41D9">
                            <w:pPr>
                              <w:spacing w:line="240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41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(U ABC IT)</w:t>
                            </w:r>
                          </w:p>
                          <w:p w14:paraId="28D0AB4E" w14:textId="77777777" w:rsidR="00311327" w:rsidRDefault="00311327" w:rsidP="00FA3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97pt;margin-top:19.8pt;width:186pt;height:2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" fillcolor="white [3201]" strokeweight=".5pt">
                <v:textbox>
                  <w:txbxContent>
                    <w:p w14:paraId="7EF53477" w14:textId="70D604CE" w:rsidR="00311327" w:rsidRPr="00FA3305" w:rsidRDefault="00311327" w:rsidP="00FA330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33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Biology Students will strive to:</w:t>
                      </w:r>
                    </w:p>
                    <w:p w14:paraId="13C3B17C" w14:textId="5A7EB37B" w:rsidR="00311327" w:rsidRDefault="00311327" w:rsidP="00FA3305">
                      <w:pPr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03A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 Evidence</w:t>
                      </w:r>
                    </w:p>
                    <w:p w14:paraId="557CA7CE" w14:textId="77777777" w:rsidR="00311327" w:rsidRDefault="00311327" w:rsidP="00FA3305">
                      <w:pPr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03A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 MANY questions</w:t>
                      </w:r>
                    </w:p>
                    <w:p w14:paraId="2A3E67CC" w14:textId="3EA19B6C" w:rsidR="00311327" w:rsidRDefault="00311327" w:rsidP="00FA3305">
                      <w:pPr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03A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Curious</w:t>
                      </w:r>
                    </w:p>
                    <w:p w14:paraId="3720CE68" w14:textId="77777777" w:rsidR="00311327" w:rsidRDefault="00311327" w:rsidP="00FA3305">
                      <w:pPr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03A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ultivate wonder</w:t>
                      </w:r>
                    </w:p>
                    <w:p w14:paraId="009B48B2" w14:textId="77777777" w:rsidR="00311327" w:rsidRDefault="00311327" w:rsidP="00FA3305">
                      <w:pPr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03A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dentify confusions</w:t>
                      </w:r>
                    </w:p>
                    <w:p w14:paraId="60409121" w14:textId="77777777" w:rsidR="00311327" w:rsidRDefault="00311327" w:rsidP="00FA3305">
                      <w:pPr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03A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HINK (like a biologist!)</w:t>
                      </w:r>
                    </w:p>
                    <w:p w14:paraId="280C8F3C" w14:textId="77777777" w:rsidR="00311327" w:rsidRPr="007A41D9" w:rsidRDefault="00311327" w:rsidP="007A41D9">
                      <w:pPr>
                        <w:spacing w:line="240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41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(U ABC IT)</w:t>
                      </w:r>
                    </w:p>
                    <w:p w14:paraId="28D0AB4E" w14:textId="77777777" w:rsidR="00311327" w:rsidRDefault="00311327" w:rsidP="00FA3305"/>
                  </w:txbxContent>
                </v:textbox>
              </v:shape>
            </w:pict>
          </mc:Fallback>
        </mc:AlternateContent>
      </w:r>
      <w:r w:rsidR="00E9685D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830FB" wp14:editId="6EC662B1">
                <wp:simplePos x="0" y="0"/>
                <wp:positionH relativeFrom="column">
                  <wp:posOffset>-571500</wp:posOffset>
                </wp:positionH>
                <wp:positionV relativeFrom="paragraph">
                  <wp:posOffset>251460</wp:posOffset>
                </wp:positionV>
                <wp:extent cx="3200400" cy="17145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E6131" w14:textId="4C2AEA9E" w:rsidR="00311327" w:rsidRPr="00A0047D" w:rsidRDefault="00311327" w:rsidP="0019476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Classroom Expectations</w:t>
                            </w:r>
                          </w:p>
                          <w:p w14:paraId="2B809DDB" w14:textId="0034B0F5" w:rsidR="00311327" w:rsidRDefault="00311327" w:rsidP="00194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Observe safety guidelines at all times</w:t>
                            </w:r>
                          </w:p>
                          <w:p w14:paraId="211BF5E6" w14:textId="17FA50E2" w:rsidR="00311327" w:rsidRPr="0019476B" w:rsidRDefault="00311327" w:rsidP="00194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47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Respect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people, things, </w:t>
                            </w:r>
                            <w:r w:rsidRPr="001947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ideas</w:t>
                            </w:r>
                          </w:p>
                          <w:p w14:paraId="35C72A64" w14:textId="7D172B0C" w:rsidR="00311327" w:rsidRDefault="00311327" w:rsidP="00194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 time wisely</w:t>
                            </w:r>
                          </w:p>
                          <w:p w14:paraId="24236645" w14:textId="06BA9C15" w:rsidR="00311327" w:rsidRDefault="00311327" w:rsidP="00194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others are speaking, listen</w:t>
                            </w:r>
                          </w:p>
                          <w:p w14:paraId="7CDB5E39" w14:textId="416A6EEC" w:rsidR="00311327" w:rsidRDefault="00311327" w:rsidP="00194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miss it, make it up</w:t>
                            </w:r>
                          </w:p>
                          <w:p w14:paraId="46048498" w14:textId="17DDD374" w:rsidR="00311327" w:rsidRPr="003C543E" w:rsidRDefault="00311327" w:rsidP="00194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Always TRY</w:t>
                            </w:r>
                          </w:p>
                          <w:p w14:paraId="48B540B6" w14:textId="77777777" w:rsidR="00311327" w:rsidRDefault="00311327" w:rsidP="00194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44.95pt;margin-top:19.8pt;width:25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" fillcolor="white [3201]" strokeweight=".5pt">
                <v:textbox>
                  <w:txbxContent>
                    <w:p w14:paraId="767E6131" w14:textId="4C2AEA9E" w:rsidR="00311327" w:rsidRPr="00A0047D" w:rsidRDefault="00311327" w:rsidP="0019476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Classroom Expectations</w:t>
                      </w:r>
                    </w:p>
                    <w:p w14:paraId="2B809DDB" w14:textId="0034B0F5" w:rsidR="00311327" w:rsidRDefault="00311327" w:rsidP="00194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Observe safety guidelines at all times</w:t>
                      </w:r>
                    </w:p>
                    <w:p w14:paraId="211BF5E6" w14:textId="17FA50E2" w:rsidR="00311327" w:rsidRPr="0019476B" w:rsidRDefault="00311327" w:rsidP="00194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47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Respect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people, things, </w:t>
                      </w:r>
                      <w:r w:rsidRPr="001947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ideas</w:t>
                      </w:r>
                    </w:p>
                    <w:p w14:paraId="35C72A64" w14:textId="7D172B0C" w:rsidR="00311327" w:rsidRDefault="00311327" w:rsidP="00194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 time wisely</w:t>
                      </w:r>
                    </w:p>
                    <w:p w14:paraId="24236645" w14:textId="06BA9C15" w:rsidR="00311327" w:rsidRDefault="00311327" w:rsidP="00194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others are speaking, listen</w:t>
                      </w:r>
                    </w:p>
                    <w:p w14:paraId="7CDB5E39" w14:textId="416A6EEC" w:rsidR="00311327" w:rsidRDefault="00311327" w:rsidP="00194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miss it, make it up</w:t>
                      </w:r>
                    </w:p>
                    <w:p w14:paraId="46048498" w14:textId="17DDD374" w:rsidR="00311327" w:rsidRPr="003C543E" w:rsidRDefault="00311327" w:rsidP="00194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Always TRY</w:t>
                      </w:r>
                    </w:p>
                    <w:p w14:paraId="48B540B6" w14:textId="77777777" w:rsidR="00311327" w:rsidRDefault="00311327" w:rsidP="0019476B"/>
                  </w:txbxContent>
                </v:textbox>
              </v:shape>
            </w:pict>
          </mc:Fallback>
        </mc:AlternateContent>
      </w:r>
    </w:p>
    <w:p w14:paraId="5AC3C6AF" w14:textId="310394C0" w:rsidR="009308B7" w:rsidRDefault="009308B7" w:rsidP="00985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A02C4" w14:textId="77777777" w:rsidR="009308B7" w:rsidRDefault="009308B7" w:rsidP="00985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8CEDA" w14:textId="77777777" w:rsidR="009308B7" w:rsidRDefault="009308B7" w:rsidP="00985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45D22" w14:textId="77777777" w:rsidR="009308B7" w:rsidRDefault="009308B7" w:rsidP="00985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5B652" w14:textId="77777777" w:rsidR="009308B7" w:rsidRDefault="009308B7" w:rsidP="00985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ACE61" w14:textId="17129A3C" w:rsidR="009308B7" w:rsidRPr="009856CF" w:rsidRDefault="00E9685D" w:rsidP="00985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3E7E71" wp14:editId="71A30C0F">
                <wp:simplePos x="0" y="0"/>
                <wp:positionH relativeFrom="column">
                  <wp:posOffset>-571500</wp:posOffset>
                </wp:positionH>
                <wp:positionV relativeFrom="paragraph">
                  <wp:posOffset>270510</wp:posOffset>
                </wp:positionV>
                <wp:extent cx="4343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7F6A9D" w14:textId="507CA26D" w:rsidR="00311327" w:rsidRPr="005B2898" w:rsidRDefault="00311327" w:rsidP="009308B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Topics will be updated and assignments posted on the class website on a regular basis.  If you have questions or concerns, please don’t hesitate to ask.  I value communication!</w:t>
                            </w:r>
                          </w:p>
                          <w:p w14:paraId="4E29E891" w14:textId="77777777" w:rsidR="00311327" w:rsidRPr="003057A9" w:rsidRDefault="00311327" w:rsidP="009308B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-44.95pt;margin-top:21.3pt;width:342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" filled="f" stroked="f">
                <v:textbox>
                  <w:txbxContent>
                    <w:p w14:paraId="577F6A9D" w14:textId="507CA26D" w:rsidR="00311327" w:rsidRPr="005B2898" w:rsidRDefault="00311327" w:rsidP="009308B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Topics will be updated and assignments posted on the class website on a regular basis.  If you have questions or concerns, please don’t hesitate to ask.  I value communication!</w:t>
                      </w:r>
                    </w:p>
                    <w:p w14:paraId="4E29E891" w14:textId="77777777" w:rsidR="00311327" w:rsidRPr="003057A9" w:rsidRDefault="00311327" w:rsidP="009308B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170"/>
        <w:gridCol w:w="2538"/>
      </w:tblGrid>
      <w:tr w:rsidR="008A28F6" w:rsidRPr="00F56141" w14:paraId="177297E1" w14:textId="77777777" w:rsidTr="00AC30A6">
        <w:tc>
          <w:tcPr>
            <w:tcW w:w="5868" w:type="dxa"/>
            <w:shd w:val="clear" w:color="auto" w:fill="auto"/>
          </w:tcPr>
          <w:p w14:paraId="36A3F585" w14:textId="544CF9D9" w:rsidR="004B6FFC" w:rsidRPr="00F56141" w:rsidRDefault="005B2898" w:rsidP="00AC3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Scope and Sequence</w:t>
            </w:r>
          </w:p>
        </w:tc>
        <w:tc>
          <w:tcPr>
            <w:tcW w:w="1170" w:type="dxa"/>
            <w:shd w:val="clear" w:color="auto" w:fill="auto"/>
          </w:tcPr>
          <w:p w14:paraId="4B0ECF99" w14:textId="77777777" w:rsidR="004B6FFC" w:rsidRPr="00F56141" w:rsidRDefault="004B6FFC" w:rsidP="00AC3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141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538" w:type="dxa"/>
            <w:shd w:val="clear" w:color="auto" w:fill="auto"/>
          </w:tcPr>
          <w:p w14:paraId="123F0A16" w14:textId="77777777" w:rsidR="004B6FFC" w:rsidRPr="00F56141" w:rsidRDefault="004B6FFC" w:rsidP="00AC30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141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8A28F6" w:rsidRPr="00F56141" w14:paraId="3E75BA6F" w14:textId="77777777" w:rsidTr="00AC30A6">
        <w:tc>
          <w:tcPr>
            <w:tcW w:w="5868" w:type="dxa"/>
            <w:shd w:val="clear" w:color="auto" w:fill="auto"/>
          </w:tcPr>
          <w:p w14:paraId="22395AD2" w14:textId="37889EF9" w:rsidR="004B6FFC" w:rsidRPr="00F56141" w:rsidRDefault="004B6FFC" w:rsidP="00AC30A6">
            <w:pPr>
              <w:rPr>
                <w:rFonts w:ascii="Times New Roman" w:hAnsi="Times New Roman"/>
                <w:sz w:val="24"/>
                <w:szCs w:val="24"/>
              </w:rPr>
            </w:pPr>
            <w:r w:rsidRPr="00F56141">
              <w:rPr>
                <w:rFonts w:ascii="Times New Roman" w:hAnsi="Times New Roman"/>
                <w:sz w:val="24"/>
                <w:szCs w:val="24"/>
              </w:rPr>
              <w:t xml:space="preserve">Unit 1: </w:t>
            </w:r>
            <w:r w:rsidR="006100F1">
              <w:rPr>
                <w:rFonts w:ascii="Times New Roman" w:hAnsi="Times New Roman"/>
                <w:sz w:val="24"/>
                <w:szCs w:val="24"/>
              </w:rPr>
              <w:t>The N</w:t>
            </w:r>
            <w:r>
              <w:rPr>
                <w:rFonts w:ascii="Times New Roman" w:hAnsi="Times New Roman"/>
                <w:sz w:val="24"/>
                <w:szCs w:val="24"/>
              </w:rPr>
              <w:t>ature of life</w:t>
            </w:r>
          </w:p>
        </w:tc>
        <w:tc>
          <w:tcPr>
            <w:tcW w:w="1170" w:type="dxa"/>
            <w:shd w:val="clear" w:color="auto" w:fill="auto"/>
          </w:tcPr>
          <w:p w14:paraId="0D5DFA17" w14:textId="77777777" w:rsidR="004B6FFC" w:rsidRPr="00F56141" w:rsidRDefault="004B6FFC" w:rsidP="00AC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56141">
              <w:rPr>
                <w:rFonts w:ascii="Times New Roman" w:hAnsi="Times New Roman"/>
                <w:sz w:val="24"/>
                <w:szCs w:val="24"/>
              </w:rPr>
              <w:t>weeks</w:t>
            </w:r>
          </w:p>
        </w:tc>
        <w:tc>
          <w:tcPr>
            <w:tcW w:w="2538" w:type="dxa"/>
            <w:shd w:val="clear" w:color="auto" w:fill="auto"/>
          </w:tcPr>
          <w:p w14:paraId="695008FD" w14:textId="77777777" w:rsidR="004B6FFC" w:rsidRPr="00F56141" w:rsidRDefault="004B6FFC" w:rsidP="00AC30A6">
            <w:pPr>
              <w:rPr>
                <w:rFonts w:ascii="Times New Roman" w:hAnsi="Times New Roman"/>
                <w:sz w:val="24"/>
                <w:szCs w:val="24"/>
              </w:rPr>
            </w:pPr>
            <w:r w:rsidRPr="00F56141">
              <w:rPr>
                <w:rFonts w:ascii="Times New Roman" w:hAnsi="Times New Roman"/>
                <w:sz w:val="24"/>
                <w:szCs w:val="24"/>
              </w:rPr>
              <w:t xml:space="preserve">August </w:t>
            </w:r>
            <w:r>
              <w:rPr>
                <w:rFonts w:ascii="Times New Roman" w:hAnsi="Times New Roman"/>
                <w:sz w:val="24"/>
                <w:szCs w:val="24"/>
              </w:rPr>
              <w:t>– September</w:t>
            </w:r>
          </w:p>
        </w:tc>
      </w:tr>
      <w:tr w:rsidR="008A28F6" w:rsidRPr="00F56141" w14:paraId="61A4AAC5" w14:textId="77777777" w:rsidTr="00AC30A6">
        <w:tc>
          <w:tcPr>
            <w:tcW w:w="5868" w:type="dxa"/>
            <w:shd w:val="clear" w:color="auto" w:fill="auto"/>
          </w:tcPr>
          <w:p w14:paraId="457E1D13" w14:textId="3E96FF24" w:rsidR="00C22F07" w:rsidRPr="006100F1" w:rsidRDefault="00C22F07" w:rsidP="00AC30A6">
            <w:pPr>
              <w:rPr>
                <w:rFonts w:ascii="Times New Roman" w:hAnsi="Times New Roman"/>
                <w:sz w:val="24"/>
                <w:szCs w:val="24"/>
              </w:rPr>
            </w:pPr>
            <w:r w:rsidRPr="006100F1">
              <w:rPr>
                <w:rFonts w:ascii="Times New Roman" w:hAnsi="Times New Roman" w:cs="Times New Roman"/>
                <w:sz w:val="24"/>
                <w:szCs w:val="24"/>
              </w:rPr>
              <w:t>Unit 2: Chemistry of Life</w:t>
            </w:r>
          </w:p>
        </w:tc>
        <w:tc>
          <w:tcPr>
            <w:tcW w:w="1170" w:type="dxa"/>
            <w:shd w:val="clear" w:color="auto" w:fill="auto"/>
          </w:tcPr>
          <w:p w14:paraId="122E3932" w14:textId="77777777" w:rsidR="00C22F07" w:rsidRPr="00F56141" w:rsidRDefault="00C22F07" w:rsidP="00AC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6141">
              <w:rPr>
                <w:rFonts w:ascii="Times New Roman" w:hAnsi="Times New Roman"/>
                <w:sz w:val="24"/>
                <w:szCs w:val="24"/>
              </w:rPr>
              <w:t xml:space="preserve"> weeks</w:t>
            </w:r>
          </w:p>
        </w:tc>
        <w:tc>
          <w:tcPr>
            <w:tcW w:w="2538" w:type="dxa"/>
            <w:shd w:val="clear" w:color="auto" w:fill="auto"/>
          </w:tcPr>
          <w:p w14:paraId="1254FE18" w14:textId="5CA768E5" w:rsidR="00C22F07" w:rsidRPr="00F56141" w:rsidRDefault="00372F9B" w:rsidP="00AC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</w:tr>
      <w:tr w:rsidR="008A28F6" w:rsidRPr="00F56141" w14:paraId="1BD5B88D" w14:textId="77777777" w:rsidTr="00AC30A6">
        <w:tc>
          <w:tcPr>
            <w:tcW w:w="5868" w:type="dxa"/>
            <w:shd w:val="clear" w:color="auto" w:fill="auto"/>
          </w:tcPr>
          <w:p w14:paraId="05382F6C" w14:textId="24BA6BEA" w:rsidR="006100F1" w:rsidRPr="006100F1" w:rsidRDefault="006100F1" w:rsidP="00AC30A6">
            <w:pPr>
              <w:rPr>
                <w:rFonts w:ascii="Times New Roman" w:hAnsi="Times New Roman"/>
                <w:sz w:val="24"/>
                <w:szCs w:val="24"/>
              </w:rPr>
            </w:pPr>
            <w:r w:rsidRPr="006100F1">
              <w:rPr>
                <w:rFonts w:ascii="Times New Roman" w:hAnsi="Times New Roman" w:cs="Times New Roman"/>
                <w:sz w:val="24"/>
                <w:szCs w:val="24"/>
              </w:rPr>
              <w:t>Unit 3: Cellular Systems</w:t>
            </w:r>
          </w:p>
        </w:tc>
        <w:tc>
          <w:tcPr>
            <w:tcW w:w="1170" w:type="dxa"/>
            <w:shd w:val="clear" w:color="auto" w:fill="auto"/>
          </w:tcPr>
          <w:p w14:paraId="577FEC45" w14:textId="77777777" w:rsidR="006100F1" w:rsidRPr="00F56141" w:rsidRDefault="006100F1" w:rsidP="00AC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6141">
              <w:rPr>
                <w:rFonts w:ascii="Times New Roman" w:hAnsi="Times New Roman"/>
                <w:sz w:val="24"/>
                <w:szCs w:val="24"/>
              </w:rPr>
              <w:t xml:space="preserve"> weeks</w:t>
            </w:r>
          </w:p>
        </w:tc>
        <w:tc>
          <w:tcPr>
            <w:tcW w:w="2538" w:type="dxa"/>
            <w:shd w:val="clear" w:color="auto" w:fill="auto"/>
          </w:tcPr>
          <w:p w14:paraId="6197E915" w14:textId="422C9599" w:rsidR="006100F1" w:rsidRPr="00F56141" w:rsidRDefault="00372F9B" w:rsidP="0037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</w:t>
            </w:r>
            <w:r w:rsidR="006100F1" w:rsidRPr="00F56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0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</w:tr>
      <w:tr w:rsidR="008A28F6" w:rsidRPr="00F56141" w14:paraId="4A50336E" w14:textId="77777777" w:rsidTr="00AC30A6">
        <w:tc>
          <w:tcPr>
            <w:tcW w:w="5868" w:type="dxa"/>
            <w:shd w:val="clear" w:color="auto" w:fill="auto"/>
          </w:tcPr>
          <w:p w14:paraId="7115BE9B" w14:textId="0C9B6601" w:rsidR="006100F1" w:rsidRPr="006100F1" w:rsidRDefault="006100F1" w:rsidP="00AC30A6">
            <w:pPr>
              <w:rPr>
                <w:rFonts w:ascii="Times New Roman" w:hAnsi="Times New Roman"/>
                <w:sz w:val="24"/>
                <w:szCs w:val="24"/>
              </w:rPr>
            </w:pPr>
            <w:r w:rsidRPr="006100F1">
              <w:rPr>
                <w:rFonts w:ascii="Times New Roman" w:hAnsi="Times New Roman" w:cs="Times New Roman"/>
                <w:sz w:val="24"/>
                <w:szCs w:val="24"/>
              </w:rPr>
              <w:t>Unit 4:  Physiological Systems</w:t>
            </w:r>
          </w:p>
        </w:tc>
        <w:tc>
          <w:tcPr>
            <w:tcW w:w="1170" w:type="dxa"/>
            <w:shd w:val="clear" w:color="auto" w:fill="auto"/>
          </w:tcPr>
          <w:p w14:paraId="6A3E21CA" w14:textId="77777777" w:rsidR="006100F1" w:rsidRPr="00F56141" w:rsidRDefault="006100F1" w:rsidP="00AC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6141">
              <w:rPr>
                <w:rFonts w:ascii="Times New Roman" w:hAnsi="Times New Roman"/>
                <w:sz w:val="24"/>
                <w:szCs w:val="24"/>
              </w:rPr>
              <w:t xml:space="preserve"> weeks</w:t>
            </w:r>
          </w:p>
        </w:tc>
        <w:tc>
          <w:tcPr>
            <w:tcW w:w="2538" w:type="dxa"/>
            <w:shd w:val="clear" w:color="auto" w:fill="auto"/>
          </w:tcPr>
          <w:p w14:paraId="6CA3285C" w14:textId="4EED9CD2" w:rsidR="006100F1" w:rsidRPr="00F56141" w:rsidRDefault="00372F9B" w:rsidP="00AC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November-December</w:t>
            </w:r>
          </w:p>
        </w:tc>
      </w:tr>
      <w:tr w:rsidR="008A28F6" w:rsidRPr="00F56141" w14:paraId="318B5F9F" w14:textId="77777777" w:rsidTr="00AC30A6">
        <w:tc>
          <w:tcPr>
            <w:tcW w:w="5868" w:type="dxa"/>
            <w:shd w:val="clear" w:color="auto" w:fill="auto"/>
          </w:tcPr>
          <w:p w14:paraId="01D1CCEB" w14:textId="0E0A59A0" w:rsidR="004B6FFC" w:rsidRPr="006100F1" w:rsidRDefault="006100F1" w:rsidP="00A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F1">
              <w:rPr>
                <w:rFonts w:ascii="Times New Roman" w:hAnsi="Times New Roman" w:cs="Times New Roman"/>
                <w:sz w:val="24"/>
                <w:szCs w:val="24"/>
              </w:rPr>
              <w:t>Unit 5: Coding Nature</w:t>
            </w:r>
          </w:p>
        </w:tc>
        <w:tc>
          <w:tcPr>
            <w:tcW w:w="1170" w:type="dxa"/>
            <w:shd w:val="clear" w:color="auto" w:fill="auto"/>
          </w:tcPr>
          <w:p w14:paraId="68AF118F" w14:textId="77777777" w:rsidR="004B6FFC" w:rsidRPr="00F56141" w:rsidRDefault="004B6FFC" w:rsidP="00AC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6141">
              <w:rPr>
                <w:rFonts w:ascii="Times New Roman" w:hAnsi="Times New Roman"/>
                <w:sz w:val="24"/>
                <w:szCs w:val="24"/>
              </w:rPr>
              <w:t xml:space="preserve"> weeks</w:t>
            </w:r>
          </w:p>
        </w:tc>
        <w:tc>
          <w:tcPr>
            <w:tcW w:w="2538" w:type="dxa"/>
            <w:shd w:val="clear" w:color="auto" w:fill="auto"/>
          </w:tcPr>
          <w:p w14:paraId="1F419204" w14:textId="463D3166" w:rsidR="004B6FFC" w:rsidRPr="00F56141" w:rsidRDefault="00372F9B" w:rsidP="0037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</w:t>
            </w:r>
            <w:r w:rsidR="004B6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February</w:t>
            </w:r>
          </w:p>
        </w:tc>
      </w:tr>
      <w:tr w:rsidR="008A28F6" w:rsidRPr="00F56141" w14:paraId="48B19FCE" w14:textId="77777777" w:rsidTr="00AC30A6">
        <w:tc>
          <w:tcPr>
            <w:tcW w:w="5868" w:type="dxa"/>
            <w:shd w:val="clear" w:color="auto" w:fill="auto"/>
          </w:tcPr>
          <w:p w14:paraId="4AE02B21" w14:textId="32E86357" w:rsidR="006100F1" w:rsidRPr="006100F1" w:rsidRDefault="006100F1" w:rsidP="00AC30A6">
            <w:pPr>
              <w:rPr>
                <w:rFonts w:ascii="Times New Roman" w:hAnsi="Times New Roman"/>
                <w:sz w:val="24"/>
                <w:szCs w:val="24"/>
              </w:rPr>
            </w:pPr>
            <w:r w:rsidRPr="006100F1">
              <w:rPr>
                <w:rFonts w:ascii="Times New Roman" w:hAnsi="Times New Roman" w:cs="Times New Roman"/>
                <w:sz w:val="24"/>
                <w:szCs w:val="24"/>
              </w:rPr>
              <w:t>Unit 6: Genetics and Heredity</w:t>
            </w:r>
          </w:p>
        </w:tc>
        <w:tc>
          <w:tcPr>
            <w:tcW w:w="1170" w:type="dxa"/>
            <w:shd w:val="clear" w:color="auto" w:fill="auto"/>
          </w:tcPr>
          <w:p w14:paraId="14E37F10" w14:textId="77777777" w:rsidR="006100F1" w:rsidRPr="00F56141" w:rsidRDefault="006100F1" w:rsidP="00AC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141">
              <w:rPr>
                <w:rFonts w:ascii="Times New Roman" w:hAnsi="Times New Roman"/>
                <w:sz w:val="24"/>
                <w:szCs w:val="24"/>
              </w:rPr>
              <w:t xml:space="preserve"> weeks</w:t>
            </w:r>
          </w:p>
        </w:tc>
        <w:tc>
          <w:tcPr>
            <w:tcW w:w="2538" w:type="dxa"/>
            <w:shd w:val="clear" w:color="auto" w:fill="auto"/>
          </w:tcPr>
          <w:p w14:paraId="768E35C4" w14:textId="3721F033" w:rsidR="006100F1" w:rsidRPr="00F56141" w:rsidRDefault="00372F9B" w:rsidP="0037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</w:t>
            </w:r>
            <w:r w:rsidR="006100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March</w:t>
            </w:r>
          </w:p>
        </w:tc>
      </w:tr>
      <w:tr w:rsidR="008A28F6" w:rsidRPr="00F56141" w14:paraId="4027B0DB" w14:textId="77777777" w:rsidTr="00AC30A6">
        <w:tc>
          <w:tcPr>
            <w:tcW w:w="5868" w:type="dxa"/>
            <w:shd w:val="clear" w:color="auto" w:fill="auto"/>
          </w:tcPr>
          <w:p w14:paraId="614C8890" w14:textId="12C042E3" w:rsidR="004B6FFC" w:rsidRPr="00F56141" w:rsidRDefault="004B6FFC" w:rsidP="00AC30A6">
            <w:pPr>
              <w:rPr>
                <w:rFonts w:ascii="Times New Roman" w:hAnsi="Times New Roman"/>
                <w:sz w:val="24"/>
                <w:szCs w:val="24"/>
              </w:rPr>
            </w:pPr>
            <w:r w:rsidRPr="00F56141">
              <w:rPr>
                <w:rFonts w:ascii="Times New Roman" w:hAnsi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/>
                <w:sz w:val="24"/>
                <w:szCs w:val="24"/>
              </w:rPr>
              <w:t>7:  Biodiversity</w:t>
            </w:r>
          </w:p>
        </w:tc>
        <w:tc>
          <w:tcPr>
            <w:tcW w:w="1170" w:type="dxa"/>
            <w:shd w:val="clear" w:color="auto" w:fill="auto"/>
          </w:tcPr>
          <w:p w14:paraId="501FD746" w14:textId="77777777" w:rsidR="004B6FFC" w:rsidRPr="00F56141" w:rsidRDefault="004B6FFC" w:rsidP="00AC30A6">
            <w:pPr>
              <w:rPr>
                <w:rFonts w:ascii="Times New Roman" w:hAnsi="Times New Roman"/>
                <w:sz w:val="24"/>
                <w:szCs w:val="24"/>
              </w:rPr>
            </w:pPr>
            <w:r w:rsidRPr="00F56141">
              <w:rPr>
                <w:rFonts w:ascii="Times New Roman" w:hAnsi="Times New Roman"/>
                <w:sz w:val="24"/>
                <w:szCs w:val="24"/>
              </w:rPr>
              <w:t>3 weeks</w:t>
            </w:r>
          </w:p>
        </w:tc>
        <w:tc>
          <w:tcPr>
            <w:tcW w:w="2538" w:type="dxa"/>
            <w:shd w:val="clear" w:color="auto" w:fill="auto"/>
          </w:tcPr>
          <w:p w14:paraId="709285E6" w14:textId="77777777" w:rsidR="004B6FFC" w:rsidRPr="00F56141" w:rsidRDefault="004B6FFC" w:rsidP="00AC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April-May</w:t>
            </w:r>
          </w:p>
        </w:tc>
      </w:tr>
    </w:tbl>
    <w:p w14:paraId="27C42D6E" w14:textId="1EC344FE" w:rsidR="009308B7" w:rsidRDefault="00AA1C9C" w:rsidP="004B6F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3556" wp14:editId="2977F2DA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120650</wp:posOffset>
                </wp:positionV>
                <wp:extent cx="7086600" cy="16002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B892E" w14:textId="218252FF" w:rsidR="00311327" w:rsidRDefault="00311327" w:rsidP="0019476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Required materials</w:t>
                            </w:r>
                          </w:p>
                          <w:p w14:paraId="79210DC3" w14:textId="0419E7C8" w:rsidR="00311327" w:rsidRDefault="00311327" w:rsidP="00015F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Planner </w:t>
                            </w:r>
                          </w:p>
                          <w:p w14:paraId="63C54203" w14:textId="30F33B10" w:rsidR="00311327" w:rsidRPr="00015F81" w:rsidRDefault="00311327" w:rsidP="00015F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5F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Binder with dividers for handouts and notes</w:t>
                            </w:r>
                          </w:p>
                          <w:p w14:paraId="4949AEB6" w14:textId="1BDFF0AE" w:rsidR="00311327" w:rsidRDefault="00311327" w:rsidP="00015F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Composition notebook for labs</w:t>
                            </w:r>
                          </w:p>
                          <w:p w14:paraId="5B7425CF" w14:textId="0E93F75F" w:rsidR="00311327" w:rsidRDefault="00311327" w:rsidP="00015F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Spiral notebook or paper for note taking.</w:t>
                            </w:r>
                          </w:p>
                          <w:p w14:paraId="70DD9388" w14:textId="7F71CB3A" w:rsidR="00311327" w:rsidRDefault="00311327" w:rsidP="00015F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Pencils (regular and colored), pens, scissors</w:t>
                            </w:r>
                          </w:p>
                          <w:p w14:paraId="3445239E" w14:textId="0FCB5401" w:rsidR="00311327" w:rsidRPr="00FA48E8" w:rsidRDefault="00311327" w:rsidP="00FA48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Glue sticks</w:t>
                            </w:r>
                          </w:p>
                          <w:p w14:paraId="5A6169F6" w14:textId="77777777" w:rsidR="00311327" w:rsidRPr="00015F81" w:rsidRDefault="00311327" w:rsidP="00015F81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3A7DA2" w14:textId="77777777" w:rsidR="00311327" w:rsidRDefault="00311327" w:rsidP="00194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44.95pt;margin-top:9.5pt;width:558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" fillcolor="white [3201]" strokeweight=".5pt">
                <v:textbox>
                  <w:txbxContent>
                    <w:p w14:paraId="462B892E" w14:textId="218252FF" w:rsidR="00311327" w:rsidRDefault="00311327" w:rsidP="0019476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Required materials</w:t>
                      </w:r>
                    </w:p>
                    <w:p w14:paraId="79210DC3" w14:textId="0419E7C8" w:rsidR="00311327" w:rsidRDefault="00311327" w:rsidP="00015F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Planner </w:t>
                      </w:r>
                    </w:p>
                    <w:p w14:paraId="63C54203" w14:textId="30F33B10" w:rsidR="00311327" w:rsidRPr="00015F81" w:rsidRDefault="00311327" w:rsidP="00015F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5F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Binder with dividers for handouts and notes</w:t>
                      </w:r>
                    </w:p>
                    <w:p w14:paraId="4949AEB6" w14:textId="1BDFF0AE" w:rsidR="00311327" w:rsidRDefault="00311327" w:rsidP="00015F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Composition notebook for labs</w:t>
                      </w:r>
                    </w:p>
                    <w:p w14:paraId="5B7425CF" w14:textId="0E93F75F" w:rsidR="00311327" w:rsidRDefault="00311327" w:rsidP="00015F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Spiral notebook or paper for note taking.</w:t>
                      </w:r>
                    </w:p>
                    <w:p w14:paraId="70DD9388" w14:textId="7F71CB3A" w:rsidR="00311327" w:rsidRDefault="00311327" w:rsidP="00015F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Pencils (regular and colored), pens, scissors</w:t>
                      </w:r>
                    </w:p>
                    <w:p w14:paraId="3445239E" w14:textId="0FCB5401" w:rsidR="00311327" w:rsidRPr="00FA48E8" w:rsidRDefault="00311327" w:rsidP="00FA48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Glue sticks</w:t>
                      </w:r>
                    </w:p>
                    <w:p w14:paraId="5A6169F6" w14:textId="77777777" w:rsidR="00311327" w:rsidRPr="00015F81" w:rsidRDefault="00311327" w:rsidP="00015F81">
                      <w:pPr>
                        <w:pStyle w:val="ListParagraph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3A7DA2" w14:textId="77777777" w:rsidR="00311327" w:rsidRDefault="00311327" w:rsidP="0019476B"/>
                  </w:txbxContent>
                </v:textbox>
              </v:shape>
            </w:pict>
          </mc:Fallback>
        </mc:AlternateContent>
      </w:r>
      <w:r w:rsidR="00C503AC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0EC9B" wp14:editId="443A957F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234950</wp:posOffset>
                </wp:positionV>
                <wp:extent cx="2514600" cy="8001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1E7DF" w14:textId="77777777" w:rsidR="00311327" w:rsidRPr="008A155A" w:rsidRDefault="00311327" w:rsidP="001B40C1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Students will be issued online access for our Textbook:  </w:t>
                            </w:r>
                            <w:r w:rsidRPr="00015F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Biology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 Miller and Levine 2015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513517" w14:textId="77777777" w:rsidR="00311327" w:rsidRDefault="00311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97pt;margin-top:18.5pt;width:198pt;height:6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" filled="f" strokecolor="black [3213]">
                <v:textbox>
                  <w:txbxContent>
                    <w:p w14:paraId="50F1E7DF" w14:textId="77777777" w:rsidR="00311327" w:rsidRPr="008A155A" w:rsidRDefault="00311327" w:rsidP="001B40C1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Students will be issued online access for our Textbook:  </w:t>
                      </w:r>
                      <w:r w:rsidRPr="00015F8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Biology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 Miller and Levine 2015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2513517" w14:textId="77777777" w:rsidR="00311327" w:rsidRDefault="00311327"/>
                  </w:txbxContent>
                </v:textbox>
                <w10:wrap type="square"/>
              </v:shape>
            </w:pict>
          </mc:Fallback>
        </mc:AlternateContent>
      </w:r>
    </w:p>
    <w:p w14:paraId="4DB89567" w14:textId="70F7D26D" w:rsidR="004B6FFC" w:rsidRPr="00F56141" w:rsidRDefault="004B6FFC" w:rsidP="004B6FFC">
      <w:pPr>
        <w:rPr>
          <w:rFonts w:ascii="Times New Roman" w:hAnsi="Times New Roman" w:cs="Times New Roman"/>
          <w:b/>
          <w:sz w:val="24"/>
          <w:szCs w:val="24"/>
        </w:rPr>
      </w:pPr>
    </w:p>
    <w:p w14:paraId="14961C69" w14:textId="249CB2EF" w:rsidR="004B6FFC" w:rsidRDefault="004B6FFC" w:rsidP="00390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09D31" w14:textId="6A7C5B70" w:rsidR="004B6FFC" w:rsidRDefault="004B6FFC" w:rsidP="00390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3C61A" w14:textId="09E49DAE" w:rsidR="004B6FFC" w:rsidRDefault="004B6FFC" w:rsidP="00390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BB3BC" w14:textId="6EE963D1" w:rsidR="009647A2" w:rsidRPr="009647A2" w:rsidRDefault="00AA1C9C" w:rsidP="009647A2">
      <w:pPr>
        <w:pStyle w:val="Heading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ECDC5" wp14:editId="2C62A4ED">
                <wp:simplePos x="0" y="0"/>
                <wp:positionH relativeFrom="column">
                  <wp:posOffset>2400300</wp:posOffset>
                </wp:positionH>
                <wp:positionV relativeFrom="paragraph">
                  <wp:posOffset>460375</wp:posOffset>
                </wp:positionV>
                <wp:extent cx="4114800" cy="11430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01605" w14:textId="77777777" w:rsidR="00311327" w:rsidRPr="001B40C1" w:rsidRDefault="00311327" w:rsidP="00AE66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B40C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Discipline:</w:t>
                            </w:r>
                          </w:p>
                          <w:p w14:paraId="73E191DB" w14:textId="4B990149" w:rsidR="00311327" w:rsidRPr="001B40C1" w:rsidRDefault="00311327" w:rsidP="009071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40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Disruptive behavior is any action that impedes learning or creates a safety hazard for fellow students and will 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ot be tolerated at any time.   </w:t>
                            </w:r>
                            <w:r w:rsidRPr="001B40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Any student engaging in unsafe behaviors is subject to prompt removal from the laboratory setting.  Referral process will follow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1B40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Meridian school policy.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89pt;margin-top:36.25pt;width:324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" filled="f" strokecolor="black [3213]">
                <v:textbox>
                  <w:txbxContent>
                    <w:p w14:paraId="1F301605" w14:textId="77777777" w:rsidR="00311327" w:rsidRPr="001B40C1" w:rsidRDefault="00311327" w:rsidP="00AE66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B40C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Discipline:</w:t>
                      </w:r>
                    </w:p>
                    <w:p w14:paraId="73E191DB" w14:textId="4B990149" w:rsidR="00311327" w:rsidRPr="001B40C1" w:rsidRDefault="00311327" w:rsidP="009071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40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Disruptive behavior is any action that impedes learning or creates a safety hazard for fellow students and will n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ot be tolerated at any time.   </w:t>
                      </w:r>
                      <w:r w:rsidRPr="001B40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Any student engaging in unsafe behaviors is subject to prompt removal from the laboratory setting.  Referral process will follow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</w:t>
                      </w:r>
                      <w:r w:rsidRPr="001B40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Meridian school policy.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975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4C9FC" wp14:editId="0AA74802">
                <wp:simplePos x="0" y="0"/>
                <wp:positionH relativeFrom="column">
                  <wp:posOffset>-685800</wp:posOffset>
                </wp:positionH>
                <wp:positionV relativeFrom="paragraph">
                  <wp:posOffset>574675</wp:posOffset>
                </wp:positionV>
                <wp:extent cx="2971800" cy="10287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0EC9F" w14:textId="77777777" w:rsidR="00311327" w:rsidRPr="001B40C1" w:rsidRDefault="00311327" w:rsidP="007442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B40C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Grading:</w:t>
                            </w:r>
                          </w:p>
                          <w:p w14:paraId="0156575A" w14:textId="06627453" w:rsidR="00311327" w:rsidRPr="001B40C1" w:rsidRDefault="00311327" w:rsidP="007442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40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20% - Homework, daily work and some class activities (minor)</w:t>
                            </w:r>
                          </w:p>
                          <w:p w14:paraId="6861CA7F" w14:textId="41D558B3" w:rsidR="00311327" w:rsidRPr="001B40C1" w:rsidRDefault="00311327" w:rsidP="007442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40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30% - labs and quizzes (minor)</w:t>
                            </w:r>
                          </w:p>
                          <w:p w14:paraId="0EF6E0DF" w14:textId="36C7A840" w:rsidR="00311327" w:rsidRPr="001B40C1" w:rsidRDefault="00311327" w:rsidP="0074424D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40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50% - exams, lab reports, projects (major)</w:t>
                            </w:r>
                          </w:p>
                          <w:p w14:paraId="4A859212" w14:textId="77777777" w:rsidR="00311327" w:rsidRDefault="00311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53.95pt;margin-top:45.25pt;width:234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" filled="f" strokecolor="black [3213]">
                <v:textbox>
                  <w:txbxContent>
                    <w:p w14:paraId="3F10EC9F" w14:textId="77777777" w:rsidR="00311327" w:rsidRPr="001B40C1" w:rsidRDefault="00311327" w:rsidP="007442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B40C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Grading:</w:t>
                      </w:r>
                    </w:p>
                    <w:p w14:paraId="0156575A" w14:textId="06627453" w:rsidR="00311327" w:rsidRPr="001B40C1" w:rsidRDefault="00311327" w:rsidP="007442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40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20% - Homework, daily work and some class activities (minor)</w:t>
                      </w:r>
                    </w:p>
                    <w:p w14:paraId="6861CA7F" w14:textId="41D558B3" w:rsidR="00311327" w:rsidRPr="001B40C1" w:rsidRDefault="00311327" w:rsidP="007442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40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30% - labs and quizzes (minor)</w:t>
                      </w:r>
                    </w:p>
                    <w:p w14:paraId="0EF6E0DF" w14:textId="36C7A840" w:rsidR="00311327" w:rsidRPr="001B40C1" w:rsidRDefault="00311327" w:rsidP="0074424D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40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50% - exams, lab reports, projects (major)</w:t>
                      </w:r>
                    </w:p>
                    <w:p w14:paraId="4A859212" w14:textId="77777777" w:rsidR="00311327" w:rsidRDefault="00311327"/>
                  </w:txbxContent>
                </v:textbox>
                <w10:wrap type="square"/>
              </v:shape>
            </w:pict>
          </mc:Fallback>
        </mc:AlternateContent>
      </w:r>
      <w:r w:rsidR="00956259" w:rsidRPr="007A41D9">
        <w:rPr>
          <w:rFonts w:ascii="Times New Roman" w:hAnsi="Times New Roman" w:cs="Times New Roman"/>
          <w:b/>
          <w:color w:val="auto"/>
        </w:rPr>
        <w:t xml:space="preserve">Grading </w:t>
      </w:r>
      <w:r w:rsidR="00956259">
        <w:rPr>
          <w:rFonts w:ascii="Times New Roman" w:hAnsi="Times New Roman" w:cs="Times New Roman"/>
          <w:b/>
          <w:color w:val="auto"/>
        </w:rPr>
        <w:t xml:space="preserve">and Discipline </w:t>
      </w:r>
      <w:r w:rsidR="00956259" w:rsidRPr="007A41D9">
        <w:rPr>
          <w:rFonts w:ascii="Times New Roman" w:hAnsi="Times New Roman" w:cs="Times New Roman"/>
          <w:b/>
          <w:color w:val="auto"/>
        </w:rPr>
        <w:t>Policies</w:t>
      </w:r>
      <w:r w:rsidR="00956259">
        <w:rPr>
          <w:rFonts w:ascii="Times New Roman" w:hAnsi="Times New Roman" w:cs="Times New Roman"/>
          <w:b/>
          <w:color w:val="auto"/>
        </w:rPr>
        <w:t xml:space="preserve"> follow Meridian World School Guidelines</w:t>
      </w:r>
    </w:p>
    <w:p w14:paraId="3E658BAA" w14:textId="77777777" w:rsidR="00A14975" w:rsidRDefault="00A14975" w:rsidP="00C503AC">
      <w:pPr>
        <w:rPr>
          <w:rFonts w:ascii="Times New Roman" w:hAnsi="Times New Roman" w:cs="Times New Roman"/>
          <w:b/>
          <w:sz w:val="22"/>
          <w:szCs w:val="22"/>
        </w:rPr>
      </w:pPr>
    </w:p>
    <w:p w14:paraId="7C9B5D59" w14:textId="77777777" w:rsidR="00C503AC" w:rsidRPr="001B40C1" w:rsidRDefault="00C503AC" w:rsidP="00C503AC">
      <w:pPr>
        <w:rPr>
          <w:rFonts w:ascii="Times New Roman" w:hAnsi="Times New Roman" w:cs="Times New Roman"/>
          <w:b/>
          <w:sz w:val="22"/>
          <w:szCs w:val="22"/>
        </w:rPr>
      </w:pPr>
      <w:r w:rsidRPr="001B40C1">
        <w:rPr>
          <w:rFonts w:ascii="Times New Roman" w:hAnsi="Times New Roman" w:cs="Times New Roman"/>
          <w:b/>
          <w:sz w:val="22"/>
          <w:szCs w:val="22"/>
        </w:rPr>
        <w:t>Late Work and Re-testing</w:t>
      </w:r>
    </w:p>
    <w:p w14:paraId="6F5921A1" w14:textId="7848C723" w:rsidR="00C503AC" w:rsidRPr="001B40C1" w:rsidRDefault="00C503AC" w:rsidP="00C503A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B40C1">
        <w:rPr>
          <w:rFonts w:ascii="Times New Roman" w:hAnsi="Times New Roman" w:cs="Times New Roman"/>
          <w:sz w:val="22"/>
          <w:szCs w:val="22"/>
        </w:rPr>
        <w:t>Late work will be accepted with a penalty of deducted points.  The school wide penalty is 10 points per school day late.  Work that is 5 or more days late cannot receive higher than a 50.  Late work will not be accepted for a grade after the end of the grading quarter.  All assignments must be turned in before that unit’s final assessment to receive any credit.  Retests on major assessments are possible, with a maximum grade of 70.  Requests to retest are STUDENT RESPONSIBILITY and must be submitted within 1 week of the major assessment.</w:t>
      </w:r>
    </w:p>
    <w:p w14:paraId="0BDA724D" w14:textId="6E3490F8" w:rsidR="0074424D" w:rsidRDefault="00311327" w:rsidP="00EA10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396D9" wp14:editId="0343C5E8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2971800" cy="12573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8133D" w14:textId="690CD34E" w:rsidR="00311327" w:rsidRPr="001B40C1" w:rsidRDefault="00311327" w:rsidP="00F11F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B40C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Make Up Work:</w:t>
                            </w:r>
                          </w:p>
                          <w:p w14:paraId="79CBCB07" w14:textId="629C36A6" w:rsidR="00311327" w:rsidRPr="001B40C1" w:rsidRDefault="00311327" w:rsidP="00F11F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40C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Students have the same number of class periods as missed school days to make up missed work.  Tutorials and/or Saturday school are </w:t>
                            </w:r>
                            <w:r w:rsidR="007F76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encouraged to ensure understanding of missed content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7F769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Missed lab activities may be substituted with alternative assignments.</w:t>
                            </w:r>
                          </w:p>
                          <w:p w14:paraId="1A38B558" w14:textId="77777777" w:rsidR="00311327" w:rsidRDefault="00311327" w:rsidP="00F11F46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5D0436EC" w14:textId="77777777" w:rsidR="00311327" w:rsidRDefault="00311327" w:rsidP="00F11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17.95pt;margin-top:9.5pt;width:234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" filled="f" strokecolor="black [3213]">
                <v:textbox>
                  <w:txbxContent>
                    <w:p w14:paraId="53F8133D" w14:textId="690CD34E" w:rsidR="00311327" w:rsidRPr="001B40C1" w:rsidRDefault="00311327" w:rsidP="00F11F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B40C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Make Up Work:</w:t>
                      </w:r>
                    </w:p>
                    <w:p w14:paraId="79CBCB07" w14:textId="629C36A6" w:rsidR="00311327" w:rsidRPr="001B40C1" w:rsidRDefault="00311327" w:rsidP="00F11F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40C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Students have the same number of class periods as missed school days to make up missed work.  Tutorials and/or Saturday school are </w:t>
                      </w:r>
                      <w:r w:rsidR="007F769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encouraged to ensure understanding of missed content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 </w:t>
                      </w:r>
                      <w:r w:rsidR="007F769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Missed lab activities may be substituted with alternative assignments.</w:t>
                      </w:r>
                    </w:p>
                    <w:p w14:paraId="1A38B558" w14:textId="77777777" w:rsidR="00311327" w:rsidRDefault="00311327" w:rsidP="00F11F46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5D0436EC" w14:textId="77777777" w:rsidR="00311327" w:rsidRDefault="00311327" w:rsidP="00F11F46"/>
                  </w:txbxContent>
                </v:textbox>
                <w10:wrap type="square"/>
              </v:shape>
            </w:pict>
          </mc:Fallback>
        </mc:AlternateContent>
      </w:r>
      <w:r w:rsidR="00A14975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9CF950" wp14:editId="71AA6A69">
                <wp:simplePos x="0" y="0"/>
                <wp:positionH relativeFrom="column">
                  <wp:posOffset>3314700</wp:posOffset>
                </wp:positionH>
                <wp:positionV relativeFrom="paragraph">
                  <wp:posOffset>107950</wp:posOffset>
                </wp:positionV>
                <wp:extent cx="2971800" cy="12573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5CE74" w14:textId="77777777" w:rsidR="00311327" w:rsidRPr="001B40C1" w:rsidRDefault="00311327" w:rsidP="001B40C1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B40C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Academic Dishonesty</w:t>
                            </w:r>
                            <w:r w:rsidRPr="001B40C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8541EB7" w14:textId="19E9F51D" w:rsidR="00311327" w:rsidRPr="001B40C1" w:rsidRDefault="00311327" w:rsidP="001B40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40C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Plagiarism or any other form of cheating is a violation of the Meridian Honor Code and will be referred to the Assistant Principal for further consequences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61pt;margin-top:8.5pt;width:234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" filled="f" strokecolor="black [3213]">
                <v:textbox>
                  <w:txbxContent>
                    <w:p w14:paraId="65A5CE74" w14:textId="77777777" w:rsidR="00311327" w:rsidRPr="001B40C1" w:rsidRDefault="00311327" w:rsidP="001B40C1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B40C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Academic Dishonesty</w:t>
                      </w:r>
                      <w:r w:rsidRPr="001B40C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</w:p>
                    <w:p w14:paraId="18541EB7" w14:textId="19E9F51D" w:rsidR="00311327" w:rsidRPr="001B40C1" w:rsidRDefault="00311327" w:rsidP="001B40C1">
                      <w:pPr>
                        <w:rPr>
                          <w:sz w:val="22"/>
                          <w:szCs w:val="22"/>
                        </w:rPr>
                      </w:pPr>
                      <w:r w:rsidRPr="001B40C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Plagiarism or any other form of cheating is a violation of the Meridian Honor Code and will be referred to the Assistant Principal for further consequences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0E7269" w14:textId="68EF75B4" w:rsidR="006538B4" w:rsidRPr="008446FD" w:rsidRDefault="006538B4" w:rsidP="008446FD">
      <w:pPr>
        <w:pStyle w:val="BodyTextIndent"/>
        <w:ind w:left="0" w:firstLine="0"/>
        <w:rPr>
          <w:rFonts w:ascii="Times New Roman" w:hAnsi="Times New Roman"/>
          <w:szCs w:val="24"/>
        </w:rPr>
      </w:pPr>
      <w:bookmarkStart w:id="0" w:name="_GoBack"/>
      <w:bookmarkEnd w:id="0"/>
    </w:p>
    <w:p w14:paraId="458379C5" w14:textId="7085EE56" w:rsidR="008446FD" w:rsidRDefault="008446FD" w:rsidP="002863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9</w:t>
      </w:r>
      <w:r w:rsidRPr="008446FD">
        <w:rPr>
          <w:rFonts w:ascii="Times New Roman" w:hAnsi="Times New Roman" w:cs="Times New Roman"/>
          <w:b/>
          <w:sz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</w:rPr>
        <w:t xml:space="preserve"> Grade Biology Syllabus 2015-1016</w:t>
      </w:r>
    </w:p>
    <w:p w14:paraId="6906BB69" w14:textId="77777777" w:rsidR="00286300" w:rsidRPr="00286300" w:rsidRDefault="00286300" w:rsidP="00286300">
      <w:pPr>
        <w:jc w:val="center"/>
        <w:rPr>
          <w:rFonts w:ascii="Times New Roman" w:hAnsi="Times New Roman" w:cs="Times New Roman"/>
          <w:b/>
          <w:sz w:val="28"/>
        </w:rPr>
      </w:pPr>
      <w:r w:rsidRPr="00286300">
        <w:rPr>
          <w:rFonts w:ascii="Times New Roman" w:hAnsi="Times New Roman" w:cs="Times New Roman"/>
          <w:b/>
          <w:sz w:val="28"/>
        </w:rPr>
        <w:t>Verification of Receipt</w:t>
      </w:r>
    </w:p>
    <w:p w14:paraId="618683E0" w14:textId="0AE1B5B9" w:rsidR="00286300" w:rsidRPr="00286300" w:rsidRDefault="00286300" w:rsidP="00286300">
      <w:pPr>
        <w:ind w:firstLine="720"/>
        <w:rPr>
          <w:rFonts w:ascii="Times New Roman" w:hAnsi="Times New Roman" w:cs="Times New Roman"/>
          <w:sz w:val="22"/>
        </w:rPr>
      </w:pPr>
      <w:r w:rsidRPr="00286300">
        <w:rPr>
          <w:rFonts w:ascii="Times New Roman" w:hAnsi="Times New Roman" w:cs="Times New Roman"/>
          <w:sz w:val="22"/>
        </w:rPr>
        <w:t xml:space="preserve">After you have read </w:t>
      </w:r>
      <w:r w:rsidR="008446FD">
        <w:rPr>
          <w:rFonts w:ascii="Times New Roman" w:hAnsi="Times New Roman" w:cs="Times New Roman"/>
          <w:sz w:val="22"/>
        </w:rPr>
        <w:t>this syllabus</w:t>
      </w:r>
      <w:r w:rsidRPr="00286300">
        <w:rPr>
          <w:rFonts w:ascii="Times New Roman" w:hAnsi="Times New Roman" w:cs="Times New Roman"/>
          <w:sz w:val="22"/>
        </w:rPr>
        <w:t xml:space="preserve">, please sign below, fill out the contact information, </w:t>
      </w:r>
      <w:r w:rsidR="008446FD">
        <w:rPr>
          <w:rFonts w:ascii="Times New Roman" w:hAnsi="Times New Roman" w:cs="Times New Roman"/>
          <w:sz w:val="22"/>
        </w:rPr>
        <w:t>and return this page to me.</w:t>
      </w:r>
    </w:p>
    <w:p w14:paraId="007E14F3" w14:textId="77777777" w:rsidR="00286300" w:rsidRPr="00286300" w:rsidRDefault="00286300" w:rsidP="00286300">
      <w:pPr>
        <w:rPr>
          <w:rFonts w:ascii="Times New Roman" w:hAnsi="Times New Roman" w:cs="Times New Roman"/>
          <w:sz w:val="22"/>
        </w:rPr>
      </w:pPr>
      <w:r w:rsidRPr="00286300">
        <w:rPr>
          <w:rFonts w:ascii="Times New Roman" w:hAnsi="Times New Roman" w:cs="Times New Roman"/>
          <w:sz w:val="22"/>
        </w:rPr>
        <w:tab/>
      </w:r>
      <w:r w:rsidRPr="00286300">
        <w:rPr>
          <w:rFonts w:ascii="Times New Roman" w:hAnsi="Times New Roman" w:cs="Times New Roman"/>
          <w:sz w:val="22"/>
        </w:rPr>
        <w:tab/>
      </w:r>
      <w:r w:rsidRPr="00286300">
        <w:rPr>
          <w:rFonts w:ascii="Times New Roman" w:hAnsi="Times New Roman" w:cs="Times New Roman"/>
          <w:sz w:val="22"/>
        </w:rPr>
        <w:tab/>
      </w:r>
      <w:r w:rsidRPr="00286300">
        <w:rPr>
          <w:rFonts w:ascii="Times New Roman" w:hAnsi="Times New Roman" w:cs="Times New Roman"/>
          <w:sz w:val="22"/>
        </w:rPr>
        <w:tab/>
      </w:r>
      <w:r w:rsidRPr="00286300">
        <w:rPr>
          <w:rFonts w:ascii="Times New Roman" w:hAnsi="Times New Roman" w:cs="Times New Roman"/>
          <w:sz w:val="22"/>
        </w:rPr>
        <w:tab/>
      </w:r>
      <w:r w:rsidRPr="00286300">
        <w:rPr>
          <w:rFonts w:ascii="Times New Roman" w:hAnsi="Times New Roman" w:cs="Times New Roman"/>
          <w:sz w:val="22"/>
        </w:rPr>
        <w:tab/>
      </w:r>
      <w:r w:rsidRPr="00286300">
        <w:rPr>
          <w:rFonts w:ascii="Times New Roman" w:hAnsi="Times New Roman" w:cs="Times New Roman"/>
          <w:sz w:val="22"/>
        </w:rPr>
        <w:tab/>
        <w:t>Sincerely,</w:t>
      </w:r>
    </w:p>
    <w:p w14:paraId="3F481CCE" w14:textId="661614D4" w:rsidR="00286300" w:rsidRPr="008446FD" w:rsidRDefault="00286300" w:rsidP="00286300">
      <w:pPr>
        <w:rPr>
          <w:rFonts w:ascii="Times New Roman" w:hAnsi="Times New Roman" w:cs="Times New Roman"/>
          <w:sz w:val="20"/>
          <w:szCs w:val="20"/>
        </w:rPr>
      </w:pPr>
      <w:r w:rsidRPr="008446F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446FD" w:rsidRPr="008446FD">
        <w:rPr>
          <w:rFonts w:ascii="Times New Roman" w:hAnsi="Times New Roman" w:cs="Times New Roman"/>
          <w:sz w:val="24"/>
          <w:szCs w:val="24"/>
        </w:rPr>
        <w:t xml:space="preserve">       </w:t>
      </w:r>
      <w:r w:rsidR="008446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46FD" w:rsidRPr="008446FD">
        <w:rPr>
          <w:rFonts w:ascii="Times New Roman" w:hAnsi="Times New Roman" w:cs="Times New Roman"/>
          <w:sz w:val="20"/>
          <w:szCs w:val="20"/>
        </w:rPr>
        <w:t>Christina Wilson Bowers</w:t>
      </w:r>
    </w:p>
    <w:p w14:paraId="45F925A9" w14:textId="7829F030" w:rsidR="00286300" w:rsidRPr="008446FD" w:rsidRDefault="00286300" w:rsidP="008446FD">
      <w:pPr>
        <w:rPr>
          <w:rFonts w:ascii="Times New Roman" w:hAnsi="Times New Roman" w:cs="Times New Roman"/>
          <w:sz w:val="20"/>
          <w:u w:val="single"/>
        </w:rPr>
      </w:pP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</w:p>
    <w:p w14:paraId="47C91854" w14:textId="67C2CB12" w:rsidR="00286300" w:rsidRPr="008446FD" w:rsidRDefault="00286300" w:rsidP="00286300">
      <w:pPr>
        <w:rPr>
          <w:rFonts w:ascii="Times New Roman" w:hAnsi="Times New Roman" w:cs="Times New Roman"/>
          <w:i/>
          <w:sz w:val="20"/>
        </w:rPr>
      </w:pPr>
      <w:r w:rsidRPr="00286300">
        <w:rPr>
          <w:rFonts w:ascii="Times New Roman" w:hAnsi="Times New Roman" w:cs="Times New Roman"/>
          <w:i/>
          <w:sz w:val="20"/>
        </w:rPr>
        <w:t xml:space="preserve">I have read and understand the policies covered in </w:t>
      </w:r>
      <w:r w:rsidR="003C543E">
        <w:rPr>
          <w:rFonts w:ascii="Times New Roman" w:hAnsi="Times New Roman" w:cs="Times New Roman"/>
          <w:i/>
          <w:sz w:val="20"/>
        </w:rPr>
        <w:t>Dr. Bower</w:t>
      </w:r>
      <w:r>
        <w:rPr>
          <w:rFonts w:ascii="Times New Roman" w:hAnsi="Times New Roman" w:cs="Times New Roman"/>
          <w:i/>
          <w:sz w:val="20"/>
        </w:rPr>
        <w:t>s</w:t>
      </w:r>
      <w:r w:rsidR="003C543E">
        <w:rPr>
          <w:rFonts w:ascii="Times New Roman" w:hAnsi="Times New Roman" w:cs="Times New Roman"/>
          <w:i/>
          <w:sz w:val="20"/>
        </w:rPr>
        <w:t>’</w:t>
      </w:r>
      <w:r>
        <w:rPr>
          <w:rFonts w:ascii="Times New Roman" w:hAnsi="Times New Roman" w:cs="Times New Roman"/>
          <w:i/>
          <w:sz w:val="20"/>
        </w:rPr>
        <w:t xml:space="preserve"> 9</w:t>
      </w:r>
      <w:r w:rsidRPr="00286300">
        <w:rPr>
          <w:rFonts w:ascii="Times New Roman" w:hAnsi="Times New Roman" w:cs="Times New Roman"/>
          <w:i/>
          <w:sz w:val="20"/>
          <w:vertAlign w:val="superscript"/>
        </w:rPr>
        <w:t>th</w:t>
      </w:r>
      <w:r>
        <w:rPr>
          <w:rFonts w:ascii="Times New Roman" w:hAnsi="Times New Roman" w:cs="Times New Roman"/>
          <w:i/>
          <w:sz w:val="20"/>
        </w:rPr>
        <w:t xml:space="preserve"> Grade Biology Syllabus</w:t>
      </w:r>
      <w:r w:rsidRPr="00286300">
        <w:rPr>
          <w:rFonts w:ascii="Times New Roman" w:hAnsi="Times New Roman" w:cs="Times New Roman"/>
          <w:i/>
          <w:sz w:val="20"/>
        </w:rPr>
        <w:t>.</w:t>
      </w:r>
    </w:p>
    <w:p w14:paraId="08B71E05" w14:textId="77777777" w:rsidR="00286300" w:rsidRPr="00286300" w:rsidRDefault="00286300" w:rsidP="00286300">
      <w:pPr>
        <w:rPr>
          <w:rFonts w:ascii="Times New Roman" w:hAnsi="Times New Roman" w:cs="Times New Roman"/>
          <w:i/>
          <w:sz w:val="20"/>
          <w:u w:val="single"/>
        </w:rPr>
      </w:pP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</w:rPr>
        <w:tab/>
      </w:r>
      <w:r w:rsidRPr="00286300">
        <w:rPr>
          <w:rFonts w:ascii="Times New Roman" w:hAnsi="Times New Roman" w:cs="Times New Roman"/>
          <w:i/>
          <w:sz w:val="20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</w:p>
    <w:p w14:paraId="575E5669" w14:textId="6FF6BD23" w:rsidR="00286300" w:rsidRPr="00286300" w:rsidRDefault="00286300" w:rsidP="00286300">
      <w:pPr>
        <w:rPr>
          <w:rFonts w:ascii="Times New Roman" w:hAnsi="Times New Roman" w:cs="Times New Roman"/>
          <w:i/>
          <w:sz w:val="20"/>
        </w:rPr>
      </w:pP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  <w:t xml:space="preserve">        Print Student’s Name</w:t>
      </w: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</w: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</w: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</w: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</w: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  <w:t xml:space="preserve">  Print Parent/Guardian’s Name</w:t>
      </w:r>
    </w:p>
    <w:p w14:paraId="5925E178" w14:textId="77777777" w:rsidR="00286300" w:rsidRPr="00286300" w:rsidRDefault="00286300" w:rsidP="00286300">
      <w:pPr>
        <w:rPr>
          <w:rFonts w:ascii="Times New Roman" w:hAnsi="Times New Roman" w:cs="Times New Roman"/>
          <w:sz w:val="20"/>
          <w:u w:val="single"/>
        </w:rPr>
      </w:pP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</w:rPr>
        <w:tab/>
      </w:r>
      <w:r w:rsidRPr="00286300">
        <w:rPr>
          <w:rFonts w:ascii="Times New Roman" w:hAnsi="Times New Roman" w:cs="Times New Roman"/>
          <w:i/>
          <w:sz w:val="20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  <w:r w:rsidRPr="00286300">
        <w:rPr>
          <w:rFonts w:ascii="Times New Roman" w:hAnsi="Times New Roman" w:cs="Times New Roman"/>
          <w:i/>
          <w:sz w:val="20"/>
          <w:u w:val="single"/>
        </w:rPr>
        <w:tab/>
      </w:r>
    </w:p>
    <w:p w14:paraId="1D47A4F1" w14:textId="77777777" w:rsidR="00286300" w:rsidRPr="00286300" w:rsidRDefault="00286300" w:rsidP="00286300">
      <w:pPr>
        <w:rPr>
          <w:rFonts w:ascii="Times New Roman" w:hAnsi="Times New Roman" w:cs="Times New Roman"/>
          <w:sz w:val="20"/>
          <w:vertAlign w:val="superscript"/>
        </w:rPr>
      </w:pP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  <w:t xml:space="preserve">       Student Signature</w:t>
      </w: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</w: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</w: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</w: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</w:r>
      <w:r w:rsidRPr="00286300">
        <w:rPr>
          <w:rFonts w:ascii="Times New Roman" w:hAnsi="Times New Roman" w:cs="Times New Roman"/>
          <w:i/>
          <w:sz w:val="20"/>
          <w:vertAlign w:val="superscript"/>
        </w:rPr>
        <w:tab/>
        <w:t xml:space="preserve">                         Parent/Guardian Signature</w:t>
      </w:r>
    </w:p>
    <w:p w14:paraId="7BE3A404" w14:textId="77777777" w:rsidR="00286300" w:rsidRPr="00286300" w:rsidRDefault="00286300" w:rsidP="0028630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63D508A" w14:textId="7BF06635" w:rsidR="00286300" w:rsidRPr="00286300" w:rsidRDefault="00286300" w:rsidP="00286300">
      <w:pPr>
        <w:rPr>
          <w:rFonts w:ascii="Times New Roman" w:hAnsi="Times New Roman" w:cs="Times New Roman"/>
          <w:sz w:val="20"/>
        </w:rPr>
      </w:pPr>
      <w:r w:rsidRPr="00286300">
        <w:rPr>
          <w:rFonts w:ascii="Times New Roman" w:hAnsi="Times New Roman" w:cs="Times New Roman"/>
          <w:b/>
          <w:sz w:val="20"/>
        </w:rPr>
        <w:t>Student’s Name:</w:t>
      </w:r>
      <w:r w:rsidRPr="00286300">
        <w:rPr>
          <w:rFonts w:ascii="Times New Roman" w:hAnsi="Times New Roman" w:cs="Times New Roman"/>
          <w:sz w:val="20"/>
        </w:rPr>
        <w:t xml:space="preserve">  </w:t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</w:p>
    <w:p w14:paraId="65C15520" w14:textId="508DFA5C" w:rsidR="00286300" w:rsidRPr="008446FD" w:rsidRDefault="00286300" w:rsidP="00286300">
      <w:pPr>
        <w:rPr>
          <w:rFonts w:ascii="Times New Roman" w:hAnsi="Times New Roman" w:cs="Times New Roman"/>
          <w:sz w:val="20"/>
          <w:u w:val="single"/>
        </w:rPr>
      </w:pPr>
      <w:r w:rsidRPr="00286300">
        <w:rPr>
          <w:rFonts w:ascii="Times New Roman" w:hAnsi="Times New Roman" w:cs="Times New Roman"/>
          <w:b/>
          <w:sz w:val="20"/>
        </w:rPr>
        <w:t>Address:</w:t>
      </w:r>
      <w:r w:rsidRPr="00286300">
        <w:rPr>
          <w:rFonts w:ascii="Times New Roman" w:hAnsi="Times New Roman" w:cs="Times New Roman"/>
          <w:sz w:val="20"/>
        </w:rPr>
        <w:t xml:space="preserve">         </w:t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</w:p>
    <w:p w14:paraId="1D7513AB" w14:textId="71CA860B" w:rsidR="00286300" w:rsidRPr="008446FD" w:rsidRDefault="00286300" w:rsidP="00286300">
      <w:pPr>
        <w:rPr>
          <w:rFonts w:ascii="Times New Roman" w:hAnsi="Times New Roman" w:cs="Times New Roman"/>
          <w:sz w:val="20"/>
          <w:u w:val="single"/>
        </w:rPr>
      </w:pPr>
      <w:r w:rsidRPr="00286300">
        <w:rPr>
          <w:rFonts w:ascii="Times New Roman" w:hAnsi="Times New Roman" w:cs="Times New Roman"/>
          <w:sz w:val="20"/>
        </w:rPr>
        <w:t xml:space="preserve">                        </w:t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</w:p>
    <w:p w14:paraId="67855809" w14:textId="0185400C" w:rsidR="00286300" w:rsidRPr="008446FD" w:rsidRDefault="00286300" w:rsidP="00286300">
      <w:pPr>
        <w:rPr>
          <w:rFonts w:ascii="Times New Roman" w:hAnsi="Times New Roman" w:cs="Times New Roman"/>
          <w:sz w:val="20"/>
          <w:u w:val="single"/>
        </w:rPr>
      </w:pPr>
      <w:r w:rsidRPr="00286300">
        <w:rPr>
          <w:rFonts w:ascii="Times New Roman" w:hAnsi="Times New Roman" w:cs="Times New Roman"/>
          <w:b/>
          <w:sz w:val="20"/>
        </w:rPr>
        <w:t>Home Phone:</w:t>
      </w:r>
      <w:r w:rsidRPr="00286300">
        <w:rPr>
          <w:rFonts w:ascii="Times New Roman" w:hAnsi="Times New Roman" w:cs="Times New Roman"/>
          <w:sz w:val="20"/>
        </w:rPr>
        <w:t xml:space="preserve">  ______________________________ </w:t>
      </w:r>
      <w:r w:rsidRPr="00286300">
        <w:rPr>
          <w:rFonts w:ascii="Times New Roman" w:hAnsi="Times New Roman" w:cs="Times New Roman"/>
          <w:sz w:val="20"/>
        </w:rPr>
        <w:tab/>
      </w:r>
      <w:r w:rsidRPr="00286300">
        <w:rPr>
          <w:rFonts w:ascii="Times New Roman" w:hAnsi="Times New Roman" w:cs="Times New Roman"/>
          <w:b/>
          <w:sz w:val="20"/>
        </w:rPr>
        <w:t>Student Cell Phone:</w:t>
      </w:r>
      <w:r w:rsidRPr="00286300">
        <w:rPr>
          <w:rFonts w:ascii="Times New Roman" w:hAnsi="Times New Roman" w:cs="Times New Roman"/>
          <w:sz w:val="20"/>
        </w:rPr>
        <w:t xml:space="preserve">  </w:t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</w:p>
    <w:p w14:paraId="018F2CB0" w14:textId="77777777" w:rsidR="00286300" w:rsidRPr="00286300" w:rsidRDefault="00286300" w:rsidP="00286300">
      <w:pPr>
        <w:rPr>
          <w:rFonts w:ascii="Times New Roman" w:hAnsi="Times New Roman" w:cs="Times New Roman"/>
          <w:sz w:val="20"/>
        </w:rPr>
      </w:pPr>
      <w:r w:rsidRPr="00286300">
        <w:rPr>
          <w:rFonts w:ascii="Times New Roman" w:hAnsi="Times New Roman" w:cs="Times New Roman"/>
          <w:b/>
          <w:sz w:val="20"/>
        </w:rPr>
        <w:t>Student Email Address:</w:t>
      </w:r>
      <w:r w:rsidRPr="00286300">
        <w:rPr>
          <w:rFonts w:ascii="Times New Roman" w:hAnsi="Times New Roman" w:cs="Times New Roman"/>
          <w:sz w:val="20"/>
        </w:rPr>
        <w:t xml:space="preserve"> </w:t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  <w:r w:rsidRPr="00286300">
        <w:rPr>
          <w:rFonts w:ascii="Times New Roman" w:hAnsi="Times New Roman" w:cs="Times New Roman"/>
          <w:sz w:val="20"/>
          <w:u w:val="single"/>
        </w:rPr>
        <w:tab/>
      </w:r>
    </w:p>
    <w:p w14:paraId="03BBC191" w14:textId="77777777" w:rsidR="00286300" w:rsidRPr="00286300" w:rsidRDefault="00286300" w:rsidP="00286300">
      <w:pPr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6300" w:rsidRPr="00286300" w14:paraId="22569E20" w14:textId="77777777" w:rsidTr="00286300">
        <w:tc>
          <w:tcPr>
            <w:tcW w:w="4788" w:type="dxa"/>
          </w:tcPr>
          <w:p w14:paraId="54FD92F1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6300">
              <w:rPr>
                <w:rFonts w:ascii="Times New Roman" w:hAnsi="Times New Roman" w:cs="Times New Roman"/>
                <w:b/>
                <w:sz w:val="20"/>
              </w:rPr>
              <w:t>Parent #1 Name</w:t>
            </w:r>
          </w:p>
        </w:tc>
        <w:tc>
          <w:tcPr>
            <w:tcW w:w="4788" w:type="dxa"/>
          </w:tcPr>
          <w:p w14:paraId="1EFB1B64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6300">
              <w:rPr>
                <w:rFonts w:ascii="Times New Roman" w:hAnsi="Times New Roman" w:cs="Times New Roman"/>
                <w:b/>
                <w:sz w:val="20"/>
              </w:rPr>
              <w:t>Relationship (mother, father, etc.)</w:t>
            </w:r>
          </w:p>
        </w:tc>
      </w:tr>
      <w:tr w:rsidR="00286300" w:rsidRPr="00286300" w14:paraId="59593EFD" w14:textId="77777777" w:rsidTr="00286300">
        <w:tc>
          <w:tcPr>
            <w:tcW w:w="4788" w:type="dxa"/>
          </w:tcPr>
          <w:p w14:paraId="580718E9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88" w:type="dxa"/>
          </w:tcPr>
          <w:p w14:paraId="23539A75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86300" w:rsidRPr="00286300" w14:paraId="57635788" w14:textId="77777777" w:rsidTr="00286300">
        <w:tc>
          <w:tcPr>
            <w:tcW w:w="4788" w:type="dxa"/>
          </w:tcPr>
          <w:p w14:paraId="4FD24A7F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6300">
              <w:rPr>
                <w:rFonts w:ascii="Times New Roman" w:hAnsi="Times New Roman" w:cs="Times New Roman"/>
                <w:b/>
                <w:sz w:val="20"/>
              </w:rPr>
              <w:t>Work / Cell Phone Number</w:t>
            </w:r>
          </w:p>
        </w:tc>
        <w:tc>
          <w:tcPr>
            <w:tcW w:w="4788" w:type="dxa"/>
          </w:tcPr>
          <w:p w14:paraId="5180DB21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86300">
              <w:rPr>
                <w:rFonts w:ascii="Times New Roman" w:hAnsi="Times New Roman" w:cs="Times New Roman"/>
                <w:b/>
                <w:sz w:val="20"/>
              </w:rPr>
              <w:t>e</w:t>
            </w:r>
            <w:proofErr w:type="gramEnd"/>
            <w:r w:rsidRPr="00286300">
              <w:rPr>
                <w:rFonts w:ascii="Times New Roman" w:hAnsi="Times New Roman" w:cs="Times New Roman"/>
                <w:b/>
                <w:sz w:val="20"/>
              </w:rPr>
              <w:t>-mail address</w:t>
            </w:r>
          </w:p>
        </w:tc>
      </w:tr>
      <w:tr w:rsidR="00286300" w:rsidRPr="00286300" w14:paraId="72D7BD8A" w14:textId="77777777" w:rsidTr="00286300">
        <w:tc>
          <w:tcPr>
            <w:tcW w:w="4788" w:type="dxa"/>
          </w:tcPr>
          <w:p w14:paraId="40F72E23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88" w:type="dxa"/>
          </w:tcPr>
          <w:p w14:paraId="65B1D8D1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98F3B63" w14:textId="77777777" w:rsidR="00286300" w:rsidRPr="00286300" w:rsidRDefault="00286300" w:rsidP="00286300">
      <w:pPr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6300" w:rsidRPr="00286300" w14:paraId="2473186E" w14:textId="77777777" w:rsidTr="00286300">
        <w:tc>
          <w:tcPr>
            <w:tcW w:w="4788" w:type="dxa"/>
          </w:tcPr>
          <w:p w14:paraId="66E6204D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6300">
              <w:rPr>
                <w:rFonts w:ascii="Times New Roman" w:hAnsi="Times New Roman" w:cs="Times New Roman"/>
                <w:b/>
                <w:sz w:val="20"/>
              </w:rPr>
              <w:t>Parent #2 Name</w:t>
            </w:r>
          </w:p>
        </w:tc>
        <w:tc>
          <w:tcPr>
            <w:tcW w:w="4788" w:type="dxa"/>
          </w:tcPr>
          <w:p w14:paraId="257213EC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6300">
              <w:rPr>
                <w:rFonts w:ascii="Times New Roman" w:hAnsi="Times New Roman" w:cs="Times New Roman"/>
                <w:b/>
                <w:sz w:val="20"/>
              </w:rPr>
              <w:t>Relationship (mother, father, etc.)</w:t>
            </w:r>
          </w:p>
        </w:tc>
      </w:tr>
      <w:tr w:rsidR="00286300" w:rsidRPr="00286300" w14:paraId="77FB4D52" w14:textId="77777777" w:rsidTr="00286300">
        <w:tc>
          <w:tcPr>
            <w:tcW w:w="4788" w:type="dxa"/>
          </w:tcPr>
          <w:p w14:paraId="4DE92A42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88" w:type="dxa"/>
          </w:tcPr>
          <w:p w14:paraId="0506FBEC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86300" w:rsidRPr="00286300" w14:paraId="2DEF6016" w14:textId="77777777" w:rsidTr="00286300">
        <w:tc>
          <w:tcPr>
            <w:tcW w:w="4788" w:type="dxa"/>
          </w:tcPr>
          <w:p w14:paraId="7ED232A7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6300">
              <w:rPr>
                <w:rFonts w:ascii="Times New Roman" w:hAnsi="Times New Roman" w:cs="Times New Roman"/>
                <w:b/>
                <w:sz w:val="20"/>
              </w:rPr>
              <w:t>Work / Cell Phone Number</w:t>
            </w:r>
          </w:p>
        </w:tc>
        <w:tc>
          <w:tcPr>
            <w:tcW w:w="4788" w:type="dxa"/>
          </w:tcPr>
          <w:p w14:paraId="60EE3836" w14:textId="77777777" w:rsidR="00286300" w:rsidRPr="00286300" w:rsidRDefault="00286300" w:rsidP="00286300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86300">
              <w:rPr>
                <w:rFonts w:ascii="Times New Roman" w:hAnsi="Times New Roman" w:cs="Times New Roman"/>
                <w:b/>
                <w:sz w:val="20"/>
              </w:rPr>
              <w:t>e</w:t>
            </w:r>
            <w:proofErr w:type="gramEnd"/>
            <w:r w:rsidRPr="00286300">
              <w:rPr>
                <w:rFonts w:ascii="Times New Roman" w:hAnsi="Times New Roman" w:cs="Times New Roman"/>
                <w:b/>
                <w:sz w:val="20"/>
              </w:rPr>
              <w:t>-mail address</w:t>
            </w:r>
          </w:p>
        </w:tc>
      </w:tr>
      <w:tr w:rsidR="00286300" w:rsidRPr="00286300" w14:paraId="1A1B6BA8" w14:textId="77777777" w:rsidTr="00286300">
        <w:tc>
          <w:tcPr>
            <w:tcW w:w="4788" w:type="dxa"/>
          </w:tcPr>
          <w:p w14:paraId="3E4C85B8" w14:textId="77777777" w:rsidR="00286300" w:rsidRPr="00286300" w:rsidRDefault="00286300" w:rsidP="002863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dxa"/>
          </w:tcPr>
          <w:p w14:paraId="18B2B020" w14:textId="77777777" w:rsidR="00286300" w:rsidRPr="00286300" w:rsidRDefault="00286300" w:rsidP="002863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A3A4DC7" w14:textId="77777777" w:rsidR="00286300" w:rsidRPr="00286300" w:rsidRDefault="00286300" w:rsidP="00286300">
      <w:pPr>
        <w:rPr>
          <w:rFonts w:ascii="Times New Roman" w:hAnsi="Times New Roman" w:cs="Times New Roman"/>
          <w:lang w:val="fr-FR"/>
        </w:rPr>
      </w:pPr>
    </w:p>
    <w:p w14:paraId="3CB21583" w14:textId="77777777" w:rsidR="00956259" w:rsidRPr="00286300" w:rsidRDefault="00956259" w:rsidP="00A80C2E">
      <w:pPr>
        <w:rPr>
          <w:rFonts w:ascii="Times New Roman" w:hAnsi="Times New Roman" w:cs="Times New Roman"/>
          <w:sz w:val="24"/>
          <w:szCs w:val="24"/>
        </w:rPr>
      </w:pPr>
    </w:p>
    <w:p w14:paraId="16F00BF3" w14:textId="77777777" w:rsidR="00956259" w:rsidRPr="00286300" w:rsidRDefault="00956259" w:rsidP="00A80C2E">
      <w:pPr>
        <w:rPr>
          <w:rFonts w:ascii="Times New Roman" w:hAnsi="Times New Roman" w:cs="Times New Roman"/>
          <w:sz w:val="24"/>
          <w:szCs w:val="24"/>
        </w:rPr>
      </w:pPr>
    </w:p>
    <w:p w14:paraId="12071616" w14:textId="77777777" w:rsidR="00956259" w:rsidRDefault="00956259" w:rsidP="00A80C2E">
      <w:pPr>
        <w:rPr>
          <w:rFonts w:ascii="Times New Roman" w:hAnsi="Times New Roman" w:cs="Times New Roman"/>
          <w:sz w:val="24"/>
          <w:szCs w:val="24"/>
        </w:rPr>
      </w:pPr>
    </w:p>
    <w:p w14:paraId="55905A8D" w14:textId="77777777" w:rsidR="00286300" w:rsidRDefault="00286300" w:rsidP="00A80C2E">
      <w:pPr>
        <w:rPr>
          <w:rFonts w:ascii="Times New Roman" w:hAnsi="Times New Roman" w:cs="Times New Roman"/>
          <w:sz w:val="24"/>
          <w:szCs w:val="24"/>
        </w:rPr>
      </w:pPr>
    </w:p>
    <w:p w14:paraId="1DEEA7F8" w14:textId="77777777" w:rsidR="00286300" w:rsidRDefault="00286300" w:rsidP="00A80C2E">
      <w:pPr>
        <w:rPr>
          <w:rFonts w:ascii="Times New Roman" w:hAnsi="Times New Roman" w:cs="Times New Roman"/>
          <w:sz w:val="24"/>
          <w:szCs w:val="24"/>
        </w:rPr>
      </w:pPr>
    </w:p>
    <w:p w14:paraId="67AE9947" w14:textId="77777777" w:rsidR="00286300" w:rsidRDefault="00286300" w:rsidP="00A80C2E">
      <w:pPr>
        <w:rPr>
          <w:rFonts w:ascii="Times New Roman" w:hAnsi="Times New Roman" w:cs="Times New Roman"/>
          <w:sz w:val="24"/>
          <w:szCs w:val="24"/>
        </w:rPr>
      </w:pPr>
    </w:p>
    <w:p w14:paraId="303B1DDF" w14:textId="77777777" w:rsidR="00286300" w:rsidRDefault="00286300" w:rsidP="00A80C2E">
      <w:pPr>
        <w:rPr>
          <w:rFonts w:ascii="Times New Roman" w:hAnsi="Times New Roman" w:cs="Times New Roman"/>
          <w:sz w:val="24"/>
          <w:szCs w:val="24"/>
        </w:rPr>
      </w:pPr>
    </w:p>
    <w:p w14:paraId="66F5CF1F" w14:textId="77777777" w:rsidR="00286300" w:rsidRDefault="00286300" w:rsidP="00A80C2E">
      <w:pPr>
        <w:rPr>
          <w:rFonts w:ascii="Times New Roman" w:hAnsi="Times New Roman" w:cs="Times New Roman"/>
          <w:sz w:val="24"/>
          <w:szCs w:val="24"/>
        </w:rPr>
      </w:pPr>
    </w:p>
    <w:p w14:paraId="7F17D3AA" w14:textId="77777777" w:rsidR="00286300" w:rsidRDefault="00286300" w:rsidP="00A80C2E">
      <w:pPr>
        <w:rPr>
          <w:rFonts w:ascii="Times New Roman" w:hAnsi="Times New Roman" w:cs="Times New Roman"/>
          <w:sz w:val="24"/>
          <w:szCs w:val="24"/>
        </w:rPr>
      </w:pPr>
    </w:p>
    <w:p w14:paraId="5020272E" w14:textId="77777777" w:rsidR="00286300" w:rsidRDefault="00286300" w:rsidP="00A80C2E">
      <w:pPr>
        <w:rPr>
          <w:rFonts w:ascii="Times New Roman" w:hAnsi="Times New Roman" w:cs="Times New Roman"/>
          <w:sz w:val="24"/>
          <w:szCs w:val="24"/>
        </w:rPr>
      </w:pPr>
    </w:p>
    <w:p w14:paraId="7C8BE474" w14:textId="77777777" w:rsidR="00286300" w:rsidRPr="00286300" w:rsidRDefault="00286300" w:rsidP="00A80C2E">
      <w:pPr>
        <w:rPr>
          <w:rFonts w:ascii="Times New Roman" w:hAnsi="Times New Roman" w:cs="Times New Roman"/>
          <w:sz w:val="24"/>
          <w:szCs w:val="24"/>
        </w:rPr>
      </w:pPr>
    </w:p>
    <w:sectPr w:rsidR="00286300" w:rsidRPr="002863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AD108" w14:textId="77777777" w:rsidR="00311327" w:rsidRDefault="00311327" w:rsidP="00C503AC">
      <w:pPr>
        <w:spacing w:after="0" w:line="240" w:lineRule="auto"/>
      </w:pPr>
      <w:r>
        <w:separator/>
      </w:r>
    </w:p>
  </w:endnote>
  <w:endnote w:type="continuationSeparator" w:id="0">
    <w:p w14:paraId="7E99B4D3" w14:textId="77777777" w:rsidR="00311327" w:rsidRDefault="00311327" w:rsidP="00C5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9FDEE" w14:textId="77777777" w:rsidR="00311327" w:rsidRDefault="00311327" w:rsidP="00C503AC">
      <w:pPr>
        <w:spacing w:after="0" w:line="240" w:lineRule="auto"/>
      </w:pPr>
      <w:r>
        <w:separator/>
      </w:r>
    </w:p>
  </w:footnote>
  <w:footnote w:type="continuationSeparator" w:id="0">
    <w:p w14:paraId="747DBAB1" w14:textId="77777777" w:rsidR="00311327" w:rsidRDefault="00311327" w:rsidP="00C5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4FC"/>
    <w:multiLevelType w:val="hybridMultilevel"/>
    <w:tmpl w:val="5CCC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680C"/>
    <w:multiLevelType w:val="multilevel"/>
    <w:tmpl w:val="5CCC8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500E2"/>
    <w:multiLevelType w:val="hybridMultilevel"/>
    <w:tmpl w:val="080296B0"/>
    <w:lvl w:ilvl="0" w:tplc="BA0AC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342F"/>
    <w:multiLevelType w:val="hybridMultilevel"/>
    <w:tmpl w:val="1862B50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4A72"/>
    <w:multiLevelType w:val="hybridMultilevel"/>
    <w:tmpl w:val="5D86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205B3"/>
    <w:multiLevelType w:val="hybridMultilevel"/>
    <w:tmpl w:val="7AAC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765B0"/>
    <w:multiLevelType w:val="hybridMultilevel"/>
    <w:tmpl w:val="CE2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C38B4"/>
    <w:multiLevelType w:val="hybridMultilevel"/>
    <w:tmpl w:val="DCAA2788"/>
    <w:lvl w:ilvl="0" w:tplc="8A542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C6CA4"/>
    <w:multiLevelType w:val="singleLevel"/>
    <w:tmpl w:val="1BBECE7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1"/>
    <w:rsid w:val="00015F81"/>
    <w:rsid w:val="000421C0"/>
    <w:rsid w:val="000631E2"/>
    <w:rsid w:val="000667EF"/>
    <w:rsid w:val="000D7BAD"/>
    <w:rsid w:val="00121EBB"/>
    <w:rsid w:val="00182D5F"/>
    <w:rsid w:val="0019476B"/>
    <w:rsid w:val="001A42E7"/>
    <w:rsid w:val="001B40C1"/>
    <w:rsid w:val="00223E70"/>
    <w:rsid w:val="0024355E"/>
    <w:rsid w:val="00286300"/>
    <w:rsid w:val="002C7D43"/>
    <w:rsid w:val="00311327"/>
    <w:rsid w:val="00354573"/>
    <w:rsid w:val="00372F9B"/>
    <w:rsid w:val="00384598"/>
    <w:rsid w:val="00390B42"/>
    <w:rsid w:val="003B4186"/>
    <w:rsid w:val="003C543E"/>
    <w:rsid w:val="003C6994"/>
    <w:rsid w:val="003D2565"/>
    <w:rsid w:val="003E03E9"/>
    <w:rsid w:val="00417959"/>
    <w:rsid w:val="00447A57"/>
    <w:rsid w:val="00461965"/>
    <w:rsid w:val="004655A4"/>
    <w:rsid w:val="004917EA"/>
    <w:rsid w:val="004A22E4"/>
    <w:rsid w:val="004B6FFC"/>
    <w:rsid w:val="004D4540"/>
    <w:rsid w:val="005061E9"/>
    <w:rsid w:val="005466EB"/>
    <w:rsid w:val="005A168B"/>
    <w:rsid w:val="005A54EC"/>
    <w:rsid w:val="005A7426"/>
    <w:rsid w:val="005B14DB"/>
    <w:rsid w:val="005B2898"/>
    <w:rsid w:val="006100F1"/>
    <w:rsid w:val="00634706"/>
    <w:rsid w:val="00640540"/>
    <w:rsid w:val="006538B4"/>
    <w:rsid w:val="00684B61"/>
    <w:rsid w:val="006903E8"/>
    <w:rsid w:val="006D12DD"/>
    <w:rsid w:val="006F5F1D"/>
    <w:rsid w:val="0071261E"/>
    <w:rsid w:val="007410DC"/>
    <w:rsid w:val="0074424D"/>
    <w:rsid w:val="00752D52"/>
    <w:rsid w:val="007A41D9"/>
    <w:rsid w:val="007D3C66"/>
    <w:rsid w:val="007F090C"/>
    <w:rsid w:val="007F7691"/>
    <w:rsid w:val="008446FD"/>
    <w:rsid w:val="008A155A"/>
    <w:rsid w:val="008A28F6"/>
    <w:rsid w:val="008C5F5C"/>
    <w:rsid w:val="008D103A"/>
    <w:rsid w:val="008F6C38"/>
    <w:rsid w:val="009060A5"/>
    <w:rsid w:val="00907104"/>
    <w:rsid w:val="009308B7"/>
    <w:rsid w:val="00956259"/>
    <w:rsid w:val="009647A2"/>
    <w:rsid w:val="009856CF"/>
    <w:rsid w:val="009B3D0B"/>
    <w:rsid w:val="009C0B70"/>
    <w:rsid w:val="009F6DF9"/>
    <w:rsid w:val="009F759E"/>
    <w:rsid w:val="00A0047D"/>
    <w:rsid w:val="00A14975"/>
    <w:rsid w:val="00A1787C"/>
    <w:rsid w:val="00A33209"/>
    <w:rsid w:val="00A57E0E"/>
    <w:rsid w:val="00A65FDB"/>
    <w:rsid w:val="00A80C2E"/>
    <w:rsid w:val="00A91568"/>
    <w:rsid w:val="00A978D8"/>
    <w:rsid w:val="00AA1C9C"/>
    <w:rsid w:val="00AC30A6"/>
    <w:rsid w:val="00AD366E"/>
    <w:rsid w:val="00AE48AC"/>
    <w:rsid w:val="00AE6651"/>
    <w:rsid w:val="00AF29B3"/>
    <w:rsid w:val="00B002FD"/>
    <w:rsid w:val="00B1225A"/>
    <w:rsid w:val="00B304F0"/>
    <w:rsid w:val="00B51AE4"/>
    <w:rsid w:val="00B61B94"/>
    <w:rsid w:val="00B67B63"/>
    <w:rsid w:val="00B97A2C"/>
    <w:rsid w:val="00BA65B6"/>
    <w:rsid w:val="00BB4607"/>
    <w:rsid w:val="00BF322C"/>
    <w:rsid w:val="00C22F07"/>
    <w:rsid w:val="00C503AC"/>
    <w:rsid w:val="00C94B5D"/>
    <w:rsid w:val="00CB31C8"/>
    <w:rsid w:val="00CC0725"/>
    <w:rsid w:val="00CF6147"/>
    <w:rsid w:val="00D129A8"/>
    <w:rsid w:val="00D157D6"/>
    <w:rsid w:val="00D2134C"/>
    <w:rsid w:val="00D75F94"/>
    <w:rsid w:val="00DD758F"/>
    <w:rsid w:val="00DF717A"/>
    <w:rsid w:val="00E3352C"/>
    <w:rsid w:val="00E508EA"/>
    <w:rsid w:val="00E71B7E"/>
    <w:rsid w:val="00E9685D"/>
    <w:rsid w:val="00EA106C"/>
    <w:rsid w:val="00EB1D50"/>
    <w:rsid w:val="00F027A7"/>
    <w:rsid w:val="00F11F46"/>
    <w:rsid w:val="00F17DFB"/>
    <w:rsid w:val="00F42A6D"/>
    <w:rsid w:val="00F56141"/>
    <w:rsid w:val="00F76CBA"/>
    <w:rsid w:val="00FA2F61"/>
    <w:rsid w:val="00FA3305"/>
    <w:rsid w:val="00FA48E8"/>
    <w:rsid w:val="00FB3D30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EC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84598"/>
    <w:pPr>
      <w:spacing w:after="0" w:line="240" w:lineRule="auto"/>
      <w:ind w:left="2520" w:hanging="360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84598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0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AC"/>
  </w:style>
  <w:style w:type="paragraph" w:styleId="Footer">
    <w:name w:val="footer"/>
    <w:basedOn w:val="Normal"/>
    <w:link w:val="FooterChar"/>
    <w:uiPriority w:val="99"/>
    <w:unhideWhenUsed/>
    <w:rsid w:val="00C50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84598"/>
    <w:pPr>
      <w:spacing w:after="0" w:line="240" w:lineRule="auto"/>
      <w:ind w:left="2520" w:hanging="360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84598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0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AC"/>
  </w:style>
  <w:style w:type="paragraph" w:styleId="Footer">
    <w:name w:val="footer"/>
    <w:basedOn w:val="Normal"/>
    <w:link w:val="FooterChar"/>
    <w:uiPriority w:val="99"/>
    <w:unhideWhenUsed/>
    <w:rsid w:val="00C50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.bowers@mwschool.org" TargetMode="External"/><Relationship Id="rId12" Type="http://schemas.openxmlformats.org/officeDocument/2006/relationships/hyperlink" Target="http://www.drbowers.weebly.com" TargetMode="External"/><Relationship Id="rId13" Type="http://schemas.openxmlformats.org/officeDocument/2006/relationships/hyperlink" Target="mailto:c.bowers@mwschool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drbowers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69986-BFFA-934E-A4B7-80C76D4D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\Users\Owner\AppData\Roaming\Microsoft\Templates\Ion design (blank).dotx</Template>
  <TotalTime>1226</TotalTime>
  <Pages>4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Christina Bowers</cp:lastModifiedBy>
  <cp:revision>16</cp:revision>
  <cp:lastPrinted>2015-08-08T17:58:00Z</cp:lastPrinted>
  <dcterms:created xsi:type="dcterms:W3CDTF">2015-08-07T17:47:00Z</dcterms:created>
  <dcterms:modified xsi:type="dcterms:W3CDTF">2015-08-08T18:12:00Z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